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FB" w:rsidRPr="00A95793" w:rsidRDefault="00686DE0" w:rsidP="001735F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3700725</wp:posOffset>
                </wp:positionH>
                <wp:positionV relativeFrom="paragraph">
                  <wp:posOffset>2346</wp:posOffset>
                </wp:positionV>
                <wp:extent cx="2282190" cy="748665"/>
                <wp:effectExtent l="0" t="0" r="2286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0" w:rsidRPr="00F64871" w:rsidRDefault="00686DE0" w:rsidP="00686DE0">
                            <w:pPr>
                              <w:pStyle w:val="Header"/>
                              <w:spacing w:after="80"/>
                              <w:rPr>
                                <w:b/>
                                <w:bCs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NUIBC0</w:t>
                            </w:r>
                            <w:r w:rsidR="006626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4</w:t>
                            </w:r>
                          </w:p>
                          <w:p w:rsidR="00686DE0" w:rsidRPr="00F64871" w:rsidRDefault="00686DE0" w:rsidP="00686DE0">
                            <w:pPr>
                              <w:pStyle w:val="Header"/>
                              <w:spacing w:after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NUIBC 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:rsidR="00686DE0" w:rsidRPr="00F64871" w:rsidRDefault="00686DE0" w:rsidP="00686DE0">
                            <w:pPr>
                              <w:pStyle w:val="Header"/>
                              <w:spacing w:after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ลง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............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................................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1.4pt;margin-top:.2pt;width:179.7pt;height:58.9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" strokecolor="#a6a6a6">
                <v:textbox>
                  <w:txbxContent>
                    <w:p w:rsidR="00686DE0" w:rsidRPr="00F64871" w:rsidRDefault="00686DE0" w:rsidP="00686DE0">
                      <w:pPr>
                        <w:pStyle w:val="Header"/>
                        <w:spacing w:after="80"/>
                        <w:rPr>
                          <w:b/>
                          <w:bCs/>
                        </w:rPr>
                      </w:pP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(</w:t>
                      </w:r>
                      <w:r w:rsidRPr="00F64871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สำหรับเจ้าหน้าที่</w:t>
                      </w: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แบบฟอร์ม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NUIBC0</w:t>
                      </w:r>
                      <w:r w:rsidR="0066267E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4</w:t>
                      </w:r>
                    </w:p>
                    <w:p w:rsidR="00686DE0" w:rsidRPr="00F64871" w:rsidRDefault="00686DE0" w:rsidP="00686DE0">
                      <w:pPr>
                        <w:pStyle w:val="Header"/>
                        <w:spacing w:after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 xml:space="preserve">NUIBC 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</w:t>
                      </w:r>
                    </w:p>
                    <w:p w:rsidR="00686DE0" w:rsidRPr="00F64871" w:rsidRDefault="00686DE0" w:rsidP="00686DE0">
                      <w:pPr>
                        <w:pStyle w:val="Header"/>
                        <w:spacing w:after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ลง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รับ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............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................................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5FB" w:rsidRPr="00A9579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74395" cy="882650"/>
            <wp:effectExtent l="0" t="0" r="1905" b="0"/>
            <wp:docPr id="27" name="Picture 27" descr="n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FB" w:rsidRDefault="001735FB" w:rsidP="001735F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579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ฟอร์มสำหรับเคลื่อนย้ายสิ่งมีชีวิตดัดแปลงพันธุกรรม </w:t>
      </w:r>
    </w:p>
    <w:p w:rsidR="001735FB" w:rsidRDefault="001735FB" w:rsidP="001735FB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71496">
        <w:rPr>
          <w:rFonts w:ascii="TH SarabunPSK" w:hAnsi="TH SarabunPSK" w:cs="TH SarabunPSK"/>
          <w:b/>
          <w:bCs/>
          <w:sz w:val="32"/>
          <w:szCs w:val="32"/>
          <w:cs/>
        </w:rPr>
        <w:t>จุลินทรีย์ก่อโรค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1496">
        <w:rPr>
          <w:rFonts w:ascii="TH SarabunPSK" w:hAnsi="TH SarabunPSK" w:cs="TH SarabunPSK"/>
          <w:b/>
          <w:bCs/>
          <w:sz w:val="32"/>
          <w:szCs w:val="32"/>
          <w:cs/>
        </w:rPr>
        <w:t>แมลงและสัตว์ที่เป็นพาหะ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ระหว่างสถาบัน </w:t>
      </w:r>
    </w:p>
    <w:p w:rsidR="001735FB" w:rsidRPr="008E005E" w:rsidRDefault="002159AA" w:rsidP="001735F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กับ </w:t>
      </w:r>
      <w:r w:rsidR="001735FB" w:rsidRPr="008E005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มหาวิทยาลัยนเรศวร</w:t>
      </w:r>
    </w:p>
    <w:p w:rsidR="001735FB" w:rsidRPr="00A95793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167640</wp:posOffset>
                </wp:positionV>
                <wp:extent cx="5701030" cy="0"/>
                <wp:effectExtent l="9525" t="17780" r="13970" b="1079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1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.1pt;margin-top:13.2pt;width:448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E0JgIAAE0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" strokeweight="1.5pt"/>
            </w:pict>
          </mc:Fallback>
        </mc:AlternateConten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86DE0" w:rsidRPr="00686DE0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ผู้ขอรับการรับรองฯ</w:t>
      </w:r>
      <w:r w:rsidR="00686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5505B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="00686DE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686DE0" w:rsidRPr="00E5505B">
        <w:rPr>
          <w:rFonts w:ascii="TH SarabunPSK" w:hAnsi="TH SarabunPSK" w:cs="TH SarabunPSK"/>
          <w:b/>
          <w:bCs/>
          <w:sz w:val="32"/>
          <w:szCs w:val="32"/>
          <w:cs/>
        </w:rPr>
        <w:t>ทำงาน</w:t>
      </w:r>
      <w:r w:rsidR="00686D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5505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โทรศัพท์</w:t>
      </w:r>
      <w:r w:rsidR="00686DE0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686D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B8" w:rsidRPr="00AC53B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C53B8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="00686D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6DE0" w:rsidRPr="00686DE0">
        <w:rPr>
          <w:rFonts w:ascii="TH SarabunPSK" w:hAnsi="TH SarabunPSK" w:cs="TH SarabunPSK"/>
          <w:sz w:val="32"/>
          <w:szCs w:val="32"/>
        </w:rPr>
        <w:t xml:space="preserve">E-mail </w:t>
      </w:r>
      <w:r w:rsidR="00686DE0">
        <w:rPr>
          <w:rFonts w:ascii="TH SarabunPSK" w:hAnsi="TH SarabunPSK" w:cs="TH SarabunPSK"/>
          <w:sz w:val="32"/>
          <w:szCs w:val="32"/>
        </w:rPr>
        <w:t>……………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550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E5505B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   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1" w:name="_Hlk130551697"/>
      <w:r w:rsidRPr="00E5505B">
        <w:rPr>
          <w:rFonts w:ascii="TH SarabunPSK" w:hAnsi="TH SarabunPSK" w:cs="TH SarabunPSK"/>
          <w:sz w:val="32"/>
          <w:szCs w:val="32"/>
          <w:cs/>
        </w:rPr>
        <w:t xml:space="preserve">                   (ภาษาอังกฤษ)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bookmarkEnd w:id="1"/>
    <w:p w:rsidR="000C4B40" w:rsidRPr="00E5505B" w:rsidRDefault="000C4B40" w:rsidP="000C4B4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ในกิจกรรม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0C4B40" w:rsidRPr="00E5505B" w:rsidRDefault="000C4B40" w:rsidP="000C4B4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0C4B4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="000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</w:t>
      </w:r>
      <w:r w:rsidRPr="00E5505B">
        <w:rPr>
          <w:rFonts w:ascii="TH SarabunPSK" w:hAnsi="TH SarabunPSK" w:cs="TH SarabunPSK"/>
          <w:sz w:val="32"/>
          <w:szCs w:val="32"/>
          <w:cs/>
        </w:rPr>
        <w:t>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505B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</w:t>
      </w:r>
      <w:r w:rsidRPr="00E5505B">
        <w:rPr>
          <w:rFonts w:ascii="TH SarabunPSK" w:hAnsi="TH SarabunPSK" w:cs="TH SarabunPSK"/>
          <w:sz w:val="32"/>
          <w:szCs w:val="32"/>
          <w:cs/>
        </w:rPr>
        <w:t>........</w:t>
      </w:r>
    </w:p>
    <w:p w:rsidR="001735F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5F63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5F63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="000C4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50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="000C4B4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1735FB" w:rsidRDefault="001735FB" w:rsidP="001735F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A02E2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รายละเอียดและจำนวน</w:t>
      </w:r>
      <w:r w:rsidR="000C4B4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0C4B40" w:rsidRPr="000C4B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สิ่งมีชีวิต และ/หรือ ตัวอย่างชีวภาพ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ที่ต้องการเคลื่อนย้าย</w:t>
      </w:r>
    </w:p>
    <w:p w:rsidR="001735FB" w:rsidRPr="00DF5417" w:rsidRDefault="001735FB" w:rsidP="001735F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5417">
        <w:rPr>
          <w:rFonts w:ascii="TH SarabunPSK" w:hAnsi="TH SarabunPSK" w:cs="TH SarabunPSK" w:hint="cs"/>
          <w:sz w:val="32"/>
          <w:szCs w:val="32"/>
          <w:u w:val="single"/>
          <w:cs/>
        </w:rPr>
        <w:t>รายการที่ 1</w:t>
      </w:r>
      <w:r w:rsidR="000C4B40" w:rsidRP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735FB" w:rsidRPr="00DF5417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5417">
        <w:rPr>
          <w:rFonts w:ascii="TH SarabunPSK" w:hAnsi="TH SarabunPSK" w:cs="TH SarabunPSK" w:hint="cs"/>
          <w:sz w:val="32"/>
          <w:szCs w:val="32"/>
          <w:cs/>
        </w:rPr>
        <w:tab/>
      </w:r>
      <w:r w:rsidRPr="00DF5417">
        <w:rPr>
          <w:rFonts w:ascii="TH SarabunPSK" w:hAnsi="TH SarabunPSK" w:cs="TH SarabunPSK" w:hint="cs"/>
          <w:sz w:val="32"/>
          <w:szCs w:val="32"/>
          <w:u w:val="single"/>
          <w:cs/>
        </w:rPr>
        <w:t>รายการที่ 2</w:t>
      </w:r>
      <w:r w:rsidR="000C4B40" w:rsidRP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735FB" w:rsidRPr="00E5505B" w:rsidRDefault="001735FB" w:rsidP="001735F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5417">
        <w:rPr>
          <w:rFonts w:ascii="TH SarabunPSK" w:hAnsi="TH SarabunPSK" w:cs="TH SarabunPSK" w:hint="cs"/>
          <w:sz w:val="32"/>
          <w:szCs w:val="32"/>
          <w:u w:val="single"/>
          <w:cs/>
        </w:rPr>
        <w:t>รายการที่ 3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735F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5417">
        <w:rPr>
          <w:rFonts w:ascii="TH SarabunPSK" w:hAnsi="TH SarabunPSK" w:cs="TH SarabunPSK" w:hint="cs"/>
          <w:sz w:val="32"/>
          <w:szCs w:val="32"/>
          <w:u w:val="single"/>
          <w:cs/>
        </w:rPr>
        <w:t>รายการที่ 4</w:t>
      </w:r>
      <w:r w:rsidR="000C4B40" w:rsidRP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735FB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5417">
        <w:rPr>
          <w:rFonts w:ascii="TH SarabunPSK" w:hAnsi="TH SarabunPSK" w:cs="TH SarabunPSK" w:hint="cs"/>
          <w:sz w:val="32"/>
          <w:szCs w:val="32"/>
          <w:u w:val="single"/>
          <w:cs/>
        </w:rPr>
        <w:t>รายการที่ 5</w:t>
      </w:r>
      <w:r w:rsidR="000C4B40" w:rsidRP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C4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0C4B40">
        <w:rPr>
          <w:rFonts w:ascii="TH SarabunPSK" w:hAnsi="TH SarabunPSK" w:cs="TH SarabunPSK" w:hint="cs"/>
          <w:sz w:val="32"/>
          <w:szCs w:val="32"/>
          <w:cs/>
        </w:rPr>
        <w:t>..</w:t>
      </w:r>
      <w:r w:rsidRPr="00DF541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735FB" w:rsidRPr="00166ABF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5417">
        <w:rPr>
          <w:rFonts w:ascii="TH SarabunPSK" w:hAnsi="TH SarabunPSK" w:cs="TH SarabunPSK" w:hint="cs"/>
          <w:b/>
          <w:bCs/>
          <w:sz w:val="32"/>
          <w:szCs w:val="32"/>
          <w:cs/>
        </w:rPr>
        <w:t>7. วิธีการดูแลระหว่างการขนย้าย</w:t>
      </w:r>
      <w:r w:rsidRPr="00166A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6AB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66AB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735FB" w:rsidRPr="00166ABF" w:rsidRDefault="001735FB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166A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6A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166AB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2B85" w:rsidRPr="00166ABF" w:rsidRDefault="009B2B85" w:rsidP="009B2B85">
      <w:pPr>
        <w:pStyle w:val="NoSpacing"/>
        <w:rPr>
          <w:rFonts w:ascii="TH SarabunPSK" w:hAnsi="TH SarabunPSK" w:cs="TH SarabunPSK"/>
          <w:sz w:val="32"/>
          <w:szCs w:val="32"/>
        </w:rPr>
      </w:pPr>
      <w:r w:rsidRPr="00166A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6AB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66AB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735FB" w:rsidRPr="00166ABF" w:rsidRDefault="009B2B85" w:rsidP="001735FB">
      <w:pPr>
        <w:pStyle w:val="NoSpacing"/>
        <w:rPr>
          <w:rFonts w:ascii="TH SarabunPSK" w:hAnsi="TH SarabunPSK" w:cs="TH SarabunPSK"/>
          <w:sz w:val="32"/>
          <w:szCs w:val="32"/>
        </w:rPr>
      </w:pPr>
      <w:r w:rsidRPr="00166A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166ABF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6AB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5"/>
      </w:tblGrid>
      <w:tr w:rsidR="001735FB" w:rsidRPr="00DF5417" w:rsidTr="00DB6B43">
        <w:tc>
          <w:tcPr>
            <w:tcW w:w="4643" w:type="dxa"/>
            <w:shd w:val="clear" w:color="auto" w:fill="auto"/>
          </w:tcPr>
          <w:p w:rsidR="001735FB" w:rsidRPr="00DF5417" w:rsidRDefault="001735FB" w:rsidP="00DB6B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ต้นทาง</w:t>
            </w:r>
          </w:p>
        </w:tc>
        <w:tc>
          <w:tcPr>
            <w:tcW w:w="4643" w:type="dxa"/>
            <w:shd w:val="clear" w:color="auto" w:fill="auto"/>
          </w:tcPr>
          <w:p w:rsidR="001735FB" w:rsidRPr="00DF5417" w:rsidRDefault="001735FB" w:rsidP="00DB6B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</w:tr>
      <w:tr w:rsidR="0044656C" w:rsidRPr="00DF5417" w:rsidTr="005340B7">
        <w:tc>
          <w:tcPr>
            <w:tcW w:w="4643" w:type="dxa"/>
            <w:shd w:val="clear" w:color="auto" w:fill="auto"/>
          </w:tcPr>
          <w:p w:rsidR="0044656C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ผู้ครอบครอง</w:t>
            </w:r>
            <w:r w:rsidR="00B5618D" w:rsidRPr="00B5618D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 และ/หรือ ตัวอย่างชีวภาพ</w:t>
            </w:r>
          </w:p>
          <w:p w:rsidR="0044656C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:rsidR="0044656C" w:rsidRPr="00DF5417" w:rsidRDefault="0044656C" w:rsidP="005A758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44656C" w:rsidRPr="00DF5417" w:rsidRDefault="0044656C" w:rsidP="005A758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44656C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44656C" w:rsidRPr="00DF5417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(ผู้จดแจ้ง/ผู้มีใบอนุญาต/หัวหน้าโครงการวิจัย/อื่นๆ) </w:t>
            </w:r>
          </w:p>
          <w:p w:rsidR="00793555" w:rsidRDefault="00793555" w:rsidP="007935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44656C" w:rsidRDefault="00793555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4656C" w:rsidRPr="00DF5417" w:rsidRDefault="0044656C" w:rsidP="005A758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</w:t>
            </w:r>
          </w:p>
          <w:p w:rsidR="0044656C" w:rsidRPr="008C0208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44656C" w:rsidRDefault="005A7588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A7588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ผู้ขอรับการรับรองฯ</w:t>
            </w:r>
          </w:p>
          <w:p w:rsidR="0044656C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:rsidR="0044656C" w:rsidRPr="00DF5417" w:rsidRDefault="0044656C" w:rsidP="005A758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44656C" w:rsidRPr="00DF5417" w:rsidRDefault="0044656C" w:rsidP="005A758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44656C" w:rsidRPr="00DF5417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DF54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44656C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793555" w:rsidRDefault="00793555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44656C" w:rsidRPr="00DF5417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วันที่.................................................................</w:t>
            </w:r>
            <w:r w:rsidRPr="00DF541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44656C" w:rsidRPr="008C0208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2027" w:rsidRPr="006E2027" w:rsidTr="005340B7">
        <w:tc>
          <w:tcPr>
            <w:tcW w:w="4643" w:type="dxa"/>
            <w:shd w:val="clear" w:color="auto" w:fill="auto"/>
          </w:tcPr>
          <w:p w:rsidR="00947F20" w:rsidRPr="006E2027" w:rsidRDefault="00DD1F25" w:rsidP="005340B7">
            <w:pPr>
              <w:pStyle w:val="NoSpacing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เจ้าหน้าที่ความปลอดภัยทางชีวภาพ (</w:t>
            </w:r>
            <w:r w:rsidRPr="006E2027">
              <w:rPr>
                <w:rFonts w:ascii="TH SarabunPSK" w:hAnsi="TH SarabunPSK" w:cs="TH SarabunPSK"/>
                <w:spacing w:val="-12"/>
                <w:sz w:val="32"/>
                <w:szCs w:val="32"/>
              </w:rPr>
              <w:t>BSO</w:t>
            </w:r>
            <w:r w:rsidRPr="006E202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)/</w:t>
            </w:r>
            <w:r w:rsidR="00B53E4E" w:rsidRPr="006E202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กรรมการควบคุมความปลอดภัยทางชีวภาพระดับสถาบัน (</w:t>
            </w:r>
            <w:r w:rsidR="00B53E4E" w:rsidRPr="006E2027">
              <w:rPr>
                <w:rFonts w:ascii="TH SarabunPSK" w:hAnsi="TH SarabunPSK" w:cs="TH SarabunPSK"/>
                <w:spacing w:val="-12"/>
                <w:sz w:val="32"/>
                <w:szCs w:val="32"/>
              </w:rPr>
              <w:t>IBC)</w:t>
            </w:r>
          </w:p>
          <w:p w:rsidR="006E2027" w:rsidRPr="006E2027" w:rsidRDefault="006E2027" w:rsidP="005340B7">
            <w:pPr>
              <w:pStyle w:val="NoSpacing"/>
              <w:rPr>
                <w:rFonts w:ascii="TH SarabunPSK" w:hAnsi="TH SarabunPSK" w:cs="TH SarabunPSK"/>
                <w:spacing w:val="-12"/>
                <w:sz w:val="22"/>
                <w:szCs w:val="22"/>
                <w:cs/>
              </w:rPr>
            </w:pP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7453E4" wp14:editId="58C30D9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49530</wp:posOffset>
                      </wp:positionV>
                      <wp:extent cx="167640" cy="161290"/>
                      <wp:effectExtent l="9525" t="12700" r="13335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5AB2" id="Rectangle 31" o:spid="_x0000_s1026" style="position:absolute;margin-left:16.1pt;margin-top:3.9pt;width:13.2pt;height:1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"/>
                  </w:pict>
                </mc:Fallback>
              </mc:AlternateConten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ครบตามจำนวนที่แจ้ง</w:t>
            </w:r>
          </w:p>
          <w:p w:rsidR="0044656C" w:rsidRPr="006E2027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1F2BA1" wp14:editId="22D97E4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49530</wp:posOffset>
                      </wp:positionV>
                      <wp:extent cx="167640" cy="161290"/>
                      <wp:effectExtent l="9525" t="12700" r="1333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23CE9" id="Rectangle 1" o:spid="_x0000_s1026" style="position:absolute;margin-left:16.1pt;margin-top:3.9pt;width:13.2pt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pXHwIAADs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"/>
                  </w:pict>
                </mc:Fallback>
              </mc:AlternateConten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ตรวจสอบแล้วว่าเป็นไปตามมาตรการ</w:t>
            </w:r>
          </w:p>
          <w:p w:rsidR="0044656C" w:rsidRPr="006E2027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การขนย้ายอย่างปลอดภัย</w:t>
            </w:r>
          </w:p>
          <w:p w:rsidR="0044656C" w:rsidRPr="006E2027" w:rsidRDefault="0044656C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F20" w:rsidRPr="006E2027" w:rsidRDefault="00947F20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947F20" w:rsidRPr="006E2027" w:rsidRDefault="00947F20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947F20" w:rsidRPr="006E2027" w:rsidRDefault="00947F20" w:rsidP="002D046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947F20" w:rsidRPr="006E2027" w:rsidRDefault="00947F20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</w:t>
            </w: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3" w:type="dxa"/>
            <w:shd w:val="clear" w:color="auto" w:fill="auto"/>
          </w:tcPr>
          <w:p w:rsidR="006E2027" w:rsidRPr="006E2027" w:rsidRDefault="006E2027" w:rsidP="006E2027">
            <w:pPr>
              <w:pStyle w:val="NoSpacing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เจ้าหน้าที่ความปลอดภัยทางชีวภาพ (</w:t>
            </w:r>
            <w:r w:rsidRPr="006E2027">
              <w:rPr>
                <w:rFonts w:ascii="TH SarabunPSK" w:hAnsi="TH SarabunPSK" w:cs="TH SarabunPSK"/>
                <w:spacing w:val="-12"/>
                <w:sz w:val="32"/>
                <w:szCs w:val="32"/>
              </w:rPr>
              <w:t>BSO</w:t>
            </w:r>
            <w:r w:rsidRPr="006E202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)/</w:t>
            </w:r>
            <w:r w:rsidRPr="006E202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กรรมการควบคุมความปลอดภัยทางชีวภาพระดับสถาบัน (</w:t>
            </w:r>
            <w:r w:rsidRPr="006E2027">
              <w:rPr>
                <w:rFonts w:ascii="TH SarabunPSK" w:hAnsi="TH SarabunPSK" w:cs="TH SarabunPSK"/>
                <w:spacing w:val="-12"/>
                <w:sz w:val="32"/>
                <w:szCs w:val="32"/>
              </w:rPr>
              <w:t>IBC)</w:t>
            </w:r>
          </w:p>
          <w:p w:rsidR="006E2027" w:rsidRPr="006E2027" w:rsidRDefault="006E2027" w:rsidP="005340B7">
            <w:pPr>
              <w:pStyle w:val="NoSpacing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820CA1" wp14:editId="0F2B675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49530</wp:posOffset>
                      </wp:positionV>
                      <wp:extent cx="167640" cy="161290"/>
                      <wp:effectExtent l="5080" t="12700" r="825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1CBBA" id="Rectangle 29" o:spid="_x0000_s1026" style="position:absolute;margin-left:16.1pt;margin-top:3.9pt;width:13.2pt;height:1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5UIQ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"/>
                  </w:pict>
                </mc:Fallback>
              </mc:AlternateConten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ครบตามจำนวนที่แจ้ง</w:t>
            </w: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202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2828D5" wp14:editId="12B33E0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49530</wp:posOffset>
                      </wp:positionV>
                      <wp:extent cx="167640" cy="161290"/>
                      <wp:effectExtent l="5080" t="13970" r="8255" b="571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4071" id="Rectangle 28" o:spid="_x0000_s1026" style="position:absolute;margin-left:16.1pt;margin-top:3.9pt;width:13.2pt;height:1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"/>
                  </w:pict>
                </mc:Fallback>
              </mc:AlternateConten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ไม่ครบตามจำนวนที่แจ้ง</w:t>
            </w:r>
          </w:p>
          <w:p w:rsidR="0044656C" w:rsidRPr="006E2027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91A461" wp14:editId="255BEFB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49530</wp:posOffset>
                      </wp:positionV>
                      <wp:extent cx="167640" cy="161290"/>
                      <wp:effectExtent l="9525" t="12700" r="1333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F6EC" id="Rectangle 2" o:spid="_x0000_s1026" style="position:absolute;margin-left:16.1pt;margin-top:3.9pt;width:13.2pt;height:1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8y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"/>
                  </w:pict>
                </mc:Fallback>
              </mc:AlternateConten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ตรวจสอบแล้วว่าเป็นไปตามมาตรการ</w:t>
            </w:r>
          </w:p>
          <w:p w:rsidR="0044656C" w:rsidRPr="006E2027" w:rsidRDefault="0044656C" w:rsidP="004465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การขนย้ายอย่างปลอดภัย</w:t>
            </w: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7F20" w:rsidRPr="006E2027" w:rsidRDefault="00947F20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947F20" w:rsidRPr="006E2027" w:rsidRDefault="00947F20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947F20" w:rsidRPr="006E2027" w:rsidRDefault="00947F20" w:rsidP="002D046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 w:rsidRPr="006E202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947F20" w:rsidRPr="006E2027" w:rsidRDefault="00947F20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02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</w:t>
            </w:r>
          </w:p>
          <w:p w:rsidR="00947F20" w:rsidRPr="006E2027" w:rsidRDefault="00947F20" w:rsidP="005340B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5FB" w:rsidRPr="00DF5417" w:rsidTr="00DB6B43">
        <w:tc>
          <w:tcPr>
            <w:tcW w:w="4643" w:type="dxa"/>
            <w:shd w:val="clear" w:color="auto" w:fill="auto"/>
          </w:tcPr>
          <w:p w:rsidR="001735FB" w:rsidRDefault="001735FB" w:rsidP="00DB6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</w:t>
            </w:r>
            <w:r w:rsidR="008C020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หนังสือรับการแจ้ง/ใบอนุญาต</w:t>
            </w:r>
            <w:r w:rsidR="00587F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C0208" w:rsidRPr="00DF5417" w:rsidRDefault="008C0208" w:rsidP="00DB6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35FB" w:rsidRPr="00DF5417" w:rsidRDefault="001735FB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1735FB" w:rsidRPr="00DF5417" w:rsidRDefault="001735FB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(.......................................................)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DF54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1735FB" w:rsidRDefault="001735FB" w:rsidP="00DB6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735FB" w:rsidRPr="00DF5417" w:rsidRDefault="001735FB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</w:t>
            </w:r>
          </w:p>
          <w:p w:rsidR="001735FB" w:rsidRPr="00DF5417" w:rsidRDefault="001735FB" w:rsidP="00DB6B4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3" w:type="dxa"/>
            <w:shd w:val="clear" w:color="auto" w:fill="auto"/>
          </w:tcPr>
          <w:p w:rsidR="008C0208" w:rsidRDefault="008C0208" w:rsidP="008C02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C0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ผู้รับหนังสือรับการแจ้ง/ใบอนุญาต </w:t>
            </w:r>
            <w:r w:rsidR="001735FB" w:rsidRPr="00DF54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C0208" w:rsidRDefault="001735FB" w:rsidP="008C02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:rsidR="001735FB" w:rsidRPr="00DF5417" w:rsidRDefault="001735FB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1735FB" w:rsidRPr="00DF5417" w:rsidRDefault="001735FB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1735FB" w:rsidRPr="00DF5417" w:rsidRDefault="001735FB" w:rsidP="00DB6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DF541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1735FB" w:rsidRDefault="001735FB" w:rsidP="00DB6B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(ภาควิชา/คณะ/หน่วยงาน)........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735FB" w:rsidRPr="00DF5417" w:rsidRDefault="001735FB" w:rsidP="002D04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541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</w:t>
            </w:r>
          </w:p>
          <w:p w:rsidR="001735FB" w:rsidRPr="00DF5417" w:rsidRDefault="001735FB" w:rsidP="00DB6B4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751C" w:rsidRPr="00A436CC" w:rsidRDefault="00D3751C" w:rsidP="00C175D5">
      <w:pPr>
        <w:tabs>
          <w:tab w:val="left" w:pos="3600"/>
          <w:tab w:val="left" w:pos="4680"/>
        </w:tabs>
        <w:spacing w:before="660" w:after="60" w:line="420" w:lineRule="exact"/>
        <w:rPr>
          <w:rFonts w:ascii="TH SarabunPSK" w:hAnsi="TH SarabunPSK" w:cs="TH SarabunPSK"/>
          <w:sz w:val="32"/>
          <w:szCs w:val="32"/>
          <w:cs/>
        </w:rPr>
      </w:pPr>
    </w:p>
    <w:sectPr w:rsidR="00D3751C" w:rsidRPr="00A436CC" w:rsidSect="009237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BB" w:rsidRDefault="00D759BB">
      <w:r>
        <w:separator/>
      </w:r>
    </w:p>
  </w:endnote>
  <w:endnote w:type="continuationSeparator" w:id="0">
    <w:p w:rsidR="00D759BB" w:rsidRDefault="00D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410" w:rsidRDefault="009237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C1DE3" wp14:editId="52C36E7F">
              <wp:simplePos x="0" y="0"/>
              <wp:positionH relativeFrom="column">
                <wp:posOffset>-2540</wp:posOffset>
              </wp:positionH>
              <wp:positionV relativeFrom="paragraph">
                <wp:posOffset>-38735</wp:posOffset>
              </wp:positionV>
              <wp:extent cx="5671185" cy="2984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1185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37BA" w:rsidRPr="00BB4410" w:rsidRDefault="00D759BB" w:rsidP="009237BA">
                          <w:pPr>
                            <w:pStyle w:val="Footer"/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caps/>
                                <w:sz w:val="28"/>
                              </w:rPr>
                              <w:alias w:val="Title"/>
                              <w:tag w:val=""/>
                              <w:id w:val="7651983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37BA">
                                <w:rPr>
                                  <w:rFonts w:ascii="TH SarabunPSK" w:hAnsi="TH SarabunPSK" w:cs="TH SarabunPSK"/>
                                  <w:caps/>
                                  <w:sz w:val="28"/>
                                  <w:cs/>
                                </w:rPr>
                                <w:t>ปรับปรุง</w:t>
                              </w:r>
                            </w:sdtContent>
                          </w:sdt>
                          <w:r w:rsidR="009237BA" w:rsidRPr="00BB4410">
                            <w:rPr>
                              <w:rFonts w:ascii="TH SarabunPSK" w:hAnsi="TH SarabunPSK" w:cs="TH SarabunPSK"/>
                              <w:caps/>
                              <w:sz w:val="28"/>
                            </w:rPr>
                            <w:t> | </w:t>
                          </w:r>
                          <w:sdt>
                            <w:sdtPr>
                              <w:rPr>
                                <w:rFonts w:ascii="TH SarabunPSK" w:hAnsi="TH SarabunPSK" w:cs="TH SarabunPSK"/>
                                <w:sz w:val="28"/>
                              </w:rPr>
                              <w:alias w:val="Subtitle"/>
                              <w:tag w:val=""/>
                              <w:id w:val="-154959717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24EE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เมื่อ</w:t>
                              </w:r>
                              <w:r w:rsidR="00E0576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วันที่ 1 มิถุนายน </w:t>
                              </w:r>
                              <w:r w:rsidR="00F24EE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2566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C1D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2pt;margin-top:-3.05pt;width:446.5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" filled="f" stroked="f" strokeweight=".5pt">
              <v:textbox style="mso-fit-shape-to-text:t" inset="0,,0">
                <w:txbxContent>
                  <w:p w:rsidR="009237BA" w:rsidRPr="00BB4410" w:rsidRDefault="00D759BB" w:rsidP="009237BA">
                    <w:pPr>
                      <w:pStyle w:val="Footer"/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sdt>
                      <w:sdtPr>
                        <w:rPr>
                          <w:rFonts w:ascii="TH SarabunPSK" w:hAnsi="TH SarabunPSK" w:cs="TH SarabunPSK"/>
                          <w:caps/>
                          <w:sz w:val="28"/>
                        </w:rPr>
                        <w:alias w:val="Title"/>
                        <w:tag w:val=""/>
                        <w:id w:val="7651983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237BA">
                          <w:rPr>
                            <w:rFonts w:ascii="TH SarabunPSK" w:hAnsi="TH SarabunPSK" w:cs="TH SarabunPSK"/>
                            <w:caps/>
                            <w:sz w:val="28"/>
                            <w:cs/>
                          </w:rPr>
                          <w:t>ปรับปรุง</w:t>
                        </w:r>
                      </w:sdtContent>
                    </w:sdt>
                    <w:r w:rsidR="009237BA" w:rsidRPr="00BB4410">
                      <w:rPr>
                        <w:rFonts w:ascii="TH SarabunPSK" w:hAnsi="TH SarabunPSK" w:cs="TH SarabunPSK"/>
                        <w:caps/>
                        <w:sz w:val="28"/>
                      </w:rPr>
                      <w:t> | </w:t>
                    </w:r>
                    <w:sdt>
                      <w:sdtPr>
                        <w:rPr>
                          <w:rFonts w:ascii="TH SarabunPSK" w:hAnsi="TH SarabunPSK" w:cs="TH SarabunPSK"/>
                          <w:sz w:val="28"/>
                        </w:rPr>
                        <w:alias w:val="Subtitle"/>
                        <w:tag w:val=""/>
                        <w:id w:val="-154959717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F24EE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เมื่อ</w:t>
                        </w:r>
                        <w:r w:rsidR="00E0576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วันที่ 1 มิถุนายน </w:t>
                        </w:r>
                        <w:r w:rsidR="00F24EE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2566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410" w:rsidRDefault="00BB4410">
    <w:pPr>
      <w:pStyle w:val="Footer"/>
    </w:pPr>
    <w:bookmarkStart w:id="2" w:name="_Hlk98159525"/>
    <w:bookmarkStart w:id="3" w:name="_Hlk98159526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46714</wp:posOffset>
              </wp:positionV>
              <wp:extent cx="6172200" cy="30797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7975"/>
                        <a:chOff x="0" y="0"/>
                        <a:chExt cx="6172200" cy="30797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67118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4" w:name="_Hlk98159669"/>
                          <w:bookmarkStart w:id="5" w:name="_Hlk98159670"/>
                          <w:p w:rsidR="00BB4410" w:rsidRPr="00BB4410" w:rsidRDefault="00D759BB">
                            <w:pPr>
                              <w:pStyle w:val="Footer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sz w:val="2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4410" w:rsidRPr="00BB4410">
                                  <w:rPr>
                                    <w:rFonts w:ascii="TH SarabunPSK" w:hAnsi="TH SarabunPSK" w:cs="TH SarabunPSK"/>
                                    <w:caps/>
                                    <w:sz w:val="28"/>
                                    <w:cs/>
                                  </w:rPr>
                                  <w:t>ปรับปรุง</w:t>
                                </w:r>
                              </w:sdtContent>
                            </w:sdt>
                            <w:r w:rsidR="00BB4410" w:rsidRPr="00BB4410">
                              <w:rPr>
                                <w:rFonts w:ascii="TH SarabunPSK" w:hAnsi="TH SarabunPSK" w:cs="TH SarabunPSK"/>
                                <w:caps/>
                                <w:sz w:val="28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576E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เมื่อวันที่ 1 มิถุนายน 2566</w:t>
                                </w:r>
                              </w:sdtContent>
                            </w:sdt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8" style="position:absolute;margin-left:0;margin-top:3.7pt;width:486pt;height:24.25pt;z-index:251659264;mso-position-horizontal:left;mso-position-horizontal-relative:margin;mso-position-vertical-relative:bottom-margin-area" coordsize="61722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671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bookmarkStart w:id="6" w:name="_Hlk98159669"/>
                    <w:bookmarkStart w:id="7" w:name="_Hlk98159670"/>
                    <w:p w:rsidR="00BB4410" w:rsidRPr="00BB4410" w:rsidRDefault="00D759BB">
                      <w:pPr>
                        <w:pStyle w:val="Footer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sz w:val="2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B4410" w:rsidRPr="00BB4410">
                            <w:rPr>
                              <w:rFonts w:ascii="TH SarabunPSK" w:hAnsi="TH SarabunPSK" w:cs="TH SarabunPSK"/>
                              <w:caps/>
                              <w:sz w:val="28"/>
                              <w:cs/>
                            </w:rPr>
                            <w:t>ปรับปรุง</w:t>
                          </w:r>
                        </w:sdtContent>
                      </w:sdt>
                      <w:r w:rsidR="00BB4410" w:rsidRPr="00BB4410">
                        <w:rPr>
                          <w:rFonts w:ascii="TH SarabunPSK" w:hAnsi="TH SarabunPSK" w:cs="TH SarabunPSK"/>
                          <w:caps/>
                          <w:sz w:val="28"/>
                        </w:rPr>
                        <w:t> | 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0576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เมื่อวันที่ 1 มิถุนายน 2566</w:t>
                          </w:r>
                        </w:sdtContent>
                      </w:sdt>
                      <w:bookmarkEnd w:id="6"/>
                      <w:bookmarkEnd w:id="7"/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BB" w:rsidRDefault="00D759BB">
      <w:r>
        <w:separator/>
      </w:r>
    </w:p>
  </w:footnote>
  <w:footnote w:type="continuationSeparator" w:id="0">
    <w:p w:rsidR="00D759BB" w:rsidRDefault="00D7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E0" w:rsidRPr="00BF5BE0" w:rsidRDefault="00BF5BE0">
    <w:pPr>
      <w:pStyle w:val="Header"/>
      <w:jc w:val="center"/>
      <w:rPr>
        <w:rFonts w:ascii="TH SarabunPSK" w:hAnsi="TH SarabunPSK" w:cs="TH SarabunPSK"/>
        <w:sz w:val="28"/>
      </w:rPr>
    </w:pPr>
    <w:r w:rsidRPr="00BF5BE0">
      <w:rPr>
        <w:rFonts w:ascii="TH SarabunPSK" w:hAnsi="TH SarabunPSK" w:cs="TH SarabunPSK"/>
        <w:sz w:val="28"/>
      </w:rPr>
      <w:t xml:space="preserve">- </w:t>
    </w:r>
    <w:sdt>
      <w:sdtPr>
        <w:rPr>
          <w:rFonts w:ascii="TH SarabunPSK" w:hAnsi="TH SarabunPSK" w:cs="TH SarabunPSK"/>
          <w:sz w:val="28"/>
        </w:rPr>
        <w:id w:val="-326591501"/>
        <w:docPartObj>
          <w:docPartGallery w:val="Page Numbers (Top of Page)"/>
          <w:docPartUnique/>
        </w:docPartObj>
      </w:sdtPr>
      <w:sdtEndPr/>
      <w:sdtContent>
        <w:r w:rsidRPr="00BF5BE0">
          <w:rPr>
            <w:rFonts w:ascii="TH SarabunPSK" w:hAnsi="TH SarabunPSK" w:cs="TH SarabunPSK"/>
            <w:sz w:val="28"/>
          </w:rPr>
          <w:fldChar w:fldCharType="begin"/>
        </w:r>
        <w:r w:rsidRPr="00BF5BE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BF5BE0">
          <w:rPr>
            <w:rFonts w:ascii="TH SarabunPSK" w:hAnsi="TH SarabunPSK" w:cs="TH SarabunPSK"/>
            <w:sz w:val="28"/>
          </w:rPr>
          <w:fldChar w:fldCharType="separate"/>
        </w:r>
        <w:r w:rsidR="0019491D">
          <w:rPr>
            <w:rFonts w:ascii="TH SarabunPSK" w:hAnsi="TH SarabunPSK" w:cs="TH SarabunPSK"/>
            <w:noProof/>
            <w:sz w:val="28"/>
          </w:rPr>
          <w:t>3</w:t>
        </w:r>
        <w:r w:rsidRPr="00BF5BE0">
          <w:rPr>
            <w:rFonts w:ascii="TH SarabunPSK" w:hAnsi="TH SarabunPSK" w:cs="TH SarabunPSK"/>
            <w:noProof/>
            <w:sz w:val="28"/>
          </w:rPr>
          <w:fldChar w:fldCharType="end"/>
        </w:r>
        <w:r w:rsidRPr="00BF5BE0">
          <w:rPr>
            <w:rFonts w:ascii="TH SarabunPSK" w:hAnsi="TH SarabunPSK" w:cs="TH SarabunPSK"/>
            <w:sz w:val="28"/>
          </w:rPr>
          <w:t xml:space="preserve"> -</w:t>
        </w:r>
      </w:sdtContent>
    </w:sdt>
  </w:p>
  <w:p w:rsidR="00BF5BE0" w:rsidRDefault="00BF5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3638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BF5BE0" w:rsidRPr="00BF5BE0" w:rsidRDefault="00D759BB">
        <w:pPr>
          <w:pStyle w:val="Header"/>
          <w:jc w:val="center"/>
          <w:rPr>
            <w:rFonts w:ascii="TH SarabunPSK" w:hAnsi="TH SarabunPSK" w:cs="TH SarabunPSK"/>
            <w:sz w:val="28"/>
          </w:rPr>
        </w:pPr>
      </w:p>
    </w:sdtContent>
  </w:sdt>
  <w:p w:rsidR="00BB4410" w:rsidRDefault="00BB4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AEC"/>
    <w:multiLevelType w:val="hybridMultilevel"/>
    <w:tmpl w:val="7008615C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907"/>
    <w:multiLevelType w:val="hybridMultilevel"/>
    <w:tmpl w:val="C35AF4C6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60B1"/>
    <w:multiLevelType w:val="hybridMultilevel"/>
    <w:tmpl w:val="7BF277EA"/>
    <w:lvl w:ilvl="0" w:tplc="13BA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D98A31A0">
      <w:start w:val="1"/>
      <w:numFmt w:val="decimal"/>
      <w:lvlText w:val="2.%2"/>
      <w:lvlJc w:val="left"/>
      <w:pPr>
        <w:tabs>
          <w:tab w:val="num" w:pos="360"/>
        </w:tabs>
      </w:pPr>
      <w:rPr>
        <w:rFonts w:hint="default"/>
        <w:sz w:val="32"/>
        <w:szCs w:val="32"/>
      </w:r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96472F"/>
    <w:multiLevelType w:val="hybridMultilevel"/>
    <w:tmpl w:val="03B821A8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F41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6C71"/>
    <w:multiLevelType w:val="hybridMultilevel"/>
    <w:tmpl w:val="CFDE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25C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765C"/>
    <w:multiLevelType w:val="hybridMultilevel"/>
    <w:tmpl w:val="EFDEB108"/>
    <w:lvl w:ilvl="0" w:tplc="F97EFAF6">
      <w:start w:val="6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6E12ED"/>
    <w:multiLevelType w:val="hybridMultilevel"/>
    <w:tmpl w:val="E5C687EE"/>
    <w:lvl w:ilvl="0" w:tplc="2356E6A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F234481"/>
    <w:multiLevelType w:val="hybridMultilevel"/>
    <w:tmpl w:val="D44E49F4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2636"/>
    <w:multiLevelType w:val="multilevel"/>
    <w:tmpl w:val="2E2A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11" w15:restartNumberingAfterBreak="0">
    <w:nsid w:val="26DD228B"/>
    <w:multiLevelType w:val="hybridMultilevel"/>
    <w:tmpl w:val="6A1E6D0C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CA5"/>
    <w:multiLevelType w:val="hybridMultilevel"/>
    <w:tmpl w:val="07F0E958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754F"/>
    <w:multiLevelType w:val="hybridMultilevel"/>
    <w:tmpl w:val="D9982800"/>
    <w:lvl w:ilvl="0" w:tplc="D9063CB2">
      <w:numFmt w:val="bullet"/>
      <w:lvlText w:val=""/>
      <w:lvlJc w:val="left"/>
      <w:pPr>
        <w:tabs>
          <w:tab w:val="num" w:pos="1335"/>
        </w:tabs>
        <w:ind w:left="1335" w:hanging="45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29CA6A49"/>
    <w:multiLevelType w:val="hybridMultilevel"/>
    <w:tmpl w:val="A1FCD994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C66A9D"/>
    <w:multiLevelType w:val="hybridMultilevel"/>
    <w:tmpl w:val="B584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D7D76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57D5"/>
    <w:multiLevelType w:val="hybridMultilevel"/>
    <w:tmpl w:val="C36C9F8A"/>
    <w:lvl w:ilvl="0" w:tplc="13309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BE4E5E"/>
    <w:multiLevelType w:val="hybridMultilevel"/>
    <w:tmpl w:val="2530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080D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30D47"/>
    <w:multiLevelType w:val="hybridMultilevel"/>
    <w:tmpl w:val="04F80844"/>
    <w:lvl w:ilvl="0" w:tplc="E6946FA8">
      <w:start w:val="8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7672F"/>
    <w:multiLevelType w:val="hybridMultilevel"/>
    <w:tmpl w:val="7874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81F16"/>
    <w:multiLevelType w:val="hybridMultilevel"/>
    <w:tmpl w:val="6D2CB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C5E91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7918"/>
    <w:multiLevelType w:val="hybridMultilevel"/>
    <w:tmpl w:val="2530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73343"/>
    <w:multiLevelType w:val="hybridMultilevel"/>
    <w:tmpl w:val="A1B4F846"/>
    <w:lvl w:ilvl="0" w:tplc="E6946FA8">
      <w:start w:val="8"/>
      <w:numFmt w:val="bullet"/>
      <w:lvlText w:val="-"/>
      <w:lvlJc w:val="left"/>
      <w:pPr>
        <w:ind w:left="847" w:hanging="360"/>
      </w:pPr>
      <w:rPr>
        <w:rFonts w:ascii="TH Sarabun New" w:eastAsiaTheme="minorEastAsia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6" w15:restartNumberingAfterBreak="0">
    <w:nsid w:val="52623A78"/>
    <w:multiLevelType w:val="hybridMultilevel"/>
    <w:tmpl w:val="339A1A8E"/>
    <w:lvl w:ilvl="0" w:tplc="2D3E248A">
      <w:start w:val="1"/>
      <w:numFmt w:val="bullet"/>
      <w:lvlText w:val=""/>
      <w:lvlJc w:val="left"/>
      <w:pPr>
        <w:tabs>
          <w:tab w:val="num" w:pos="1605"/>
        </w:tabs>
        <w:ind w:left="160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53CC77BD"/>
    <w:multiLevelType w:val="hybridMultilevel"/>
    <w:tmpl w:val="298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5D4B"/>
    <w:multiLevelType w:val="hybridMultilevel"/>
    <w:tmpl w:val="A34AF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92868"/>
    <w:multiLevelType w:val="hybridMultilevel"/>
    <w:tmpl w:val="40347960"/>
    <w:lvl w:ilvl="0" w:tplc="F0743164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A39034B"/>
    <w:multiLevelType w:val="hybridMultilevel"/>
    <w:tmpl w:val="1AA23B14"/>
    <w:lvl w:ilvl="0" w:tplc="C2D87EF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AB9382C"/>
    <w:multiLevelType w:val="hybridMultilevel"/>
    <w:tmpl w:val="7BF277EA"/>
    <w:lvl w:ilvl="0" w:tplc="13BA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D98A31A0">
      <w:start w:val="1"/>
      <w:numFmt w:val="decimal"/>
      <w:lvlText w:val="2.%2"/>
      <w:lvlJc w:val="left"/>
      <w:pPr>
        <w:tabs>
          <w:tab w:val="num" w:pos="360"/>
        </w:tabs>
      </w:pPr>
      <w:rPr>
        <w:rFonts w:hint="default"/>
        <w:sz w:val="32"/>
        <w:szCs w:val="32"/>
      </w:r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1D0284D"/>
    <w:multiLevelType w:val="hybridMultilevel"/>
    <w:tmpl w:val="EBA22858"/>
    <w:lvl w:ilvl="0" w:tplc="04080BFA">
      <w:numFmt w:val="bullet"/>
      <w:lvlText w:val="-"/>
      <w:lvlJc w:val="left"/>
      <w:pPr>
        <w:ind w:left="17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28854C2"/>
    <w:multiLevelType w:val="hybridMultilevel"/>
    <w:tmpl w:val="3CD2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719F7"/>
    <w:multiLevelType w:val="hybridMultilevel"/>
    <w:tmpl w:val="B816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F43E8"/>
    <w:multiLevelType w:val="hybridMultilevel"/>
    <w:tmpl w:val="BF9E8978"/>
    <w:lvl w:ilvl="0" w:tplc="B9880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D98A31A0">
      <w:start w:val="1"/>
      <w:numFmt w:val="decimal"/>
      <w:lvlText w:val="2.%2"/>
      <w:lvlJc w:val="left"/>
      <w:pPr>
        <w:ind w:left="14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15B03"/>
    <w:multiLevelType w:val="hybridMultilevel"/>
    <w:tmpl w:val="2C3A0A86"/>
    <w:lvl w:ilvl="0" w:tplc="307EDEE2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30"/>
  </w:num>
  <w:num w:numId="5">
    <w:abstractNumId w:val="26"/>
  </w:num>
  <w:num w:numId="6">
    <w:abstractNumId w:val="31"/>
  </w:num>
  <w:num w:numId="7">
    <w:abstractNumId w:val="7"/>
  </w:num>
  <w:num w:numId="8">
    <w:abstractNumId w:val="22"/>
  </w:num>
  <w:num w:numId="9">
    <w:abstractNumId w:val="35"/>
  </w:num>
  <w:num w:numId="10">
    <w:abstractNumId w:val="2"/>
  </w:num>
  <w:num w:numId="11">
    <w:abstractNumId w:val="1"/>
  </w:num>
  <w:num w:numId="12">
    <w:abstractNumId w:val="25"/>
  </w:num>
  <w:num w:numId="13">
    <w:abstractNumId w:val="0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3"/>
  </w:num>
  <w:num w:numId="19">
    <w:abstractNumId w:val="28"/>
  </w:num>
  <w:num w:numId="20">
    <w:abstractNumId w:val="17"/>
  </w:num>
  <w:num w:numId="21">
    <w:abstractNumId w:val="36"/>
  </w:num>
  <w:num w:numId="22">
    <w:abstractNumId w:val="14"/>
  </w:num>
  <w:num w:numId="23">
    <w:abstractNumId w:val="8"/>
  </w:num>
  <w:num w:numId="24">
    <w:abstractNumId w:val="10"/>
  </w:num>
  <w:num w:numId="25">
    <w:abstractNumId w:val="18"/>
  </w:num>
  <w:num w:numId="26">
    <w:abstractNumId w:val="21"/>
  </w:num>
  <w:num w:numId="27">
    <w:abstractNumId w:val="34"/>
  </w:num>
  <w:num w:numId="28">
    <w:abstractNumId w:val="5"/>
  </w:num>
  <w:num w:numId="29">
    <w:abstractNumId w:val="4"/>
  </w:num>
  <w:num w:numId="30">
    <w:abstractNumId w:val="27"/>
  </w:num>
  <w:num w:numId="31">
    <w:abstractNumId w:val="23"/>
  </w:num>
  <w:num w:numId="32">
    <w:abstractNumId w:val="16"/>
  </w:num>
  <w:num w:numId="33">
    <w:abstractNumId w:val="15"/>
  </w:num>
  <w:num w:numId="34">
    <w:abstractNumId w:val="33"/>
  </w:num>
  <w:num w:numId="35">
    <w:abstractNumId w:val="24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2"/>
    <w:rsid w:val="000009B3"/>
    <w:rsid w:val="000010C3"/>
    <w:rsid w:val="00002F9C"/>
    <w:rsid w:val="000036D3"/>
    <w:rsid w:val="00005814"/>
    <w:rsid w:val="00006232"/>
    <w:rsid w:val="00006452"/>
    <w:rsid w:val="0000706D"/>
    <w:rsid w:val="000070A5"/>
    <w:rsid w:val="00013FF4"/>
    <w:rsid w:val="00015BD7"/>
    <w:rsid w:val="000203DF"/>
    <w:rsid w:val="00020D8A"/>
    <w:rsid w:val="000249B1"/>
    <w:rsid w:val="000262E9"/>
    <w:rsid w:val="000278C1"/>
    <w:rsid w:val="000306FC"/>
    <w:rsid w:val="00031967"/>
    <w:rsid w:val="00040420"/>
    <w:rsid w:val="000405E2"/>
    <w:rsid w:val="00041424"/>
    <w:rsid w:val="0004355A"/>
    <w:rsid w:val="00044241"/>
    <w:rsid w:val="00045E2E"/>
    <w:rsid w:val="00047F02"/>
    <w:rsid w:val="000501EC"/>
    <w:rsid w:val="000514A7"/>
    <w:rsid w:val="00053617"/>
    <w:rsid w:val="00055228"/>
    <w:rsid w:val="00060D91"/>
    <w:rsid w:val="0006275A"/>
    <w:rsid w:val="000628FD"/>
    <w:rsid w:val="00064783"/>
    <w:rsid w:val="00064B16"/>
    <w:rsid w:val="0006583D"/>
    <w:rsid w:val="00070E93"/>
    <w:rsid w:val="00071B8B"/>
    <w:rsid w:val="00072771"/>
    <w:rsid w:val="00074267"/>
    <w:rsid w:val="00074334"/>
    <w:rsid w:val="00074F97"/>
    <w:rsid w:val="00076C6E"/>
    <w:rsid w:val="000819B7"/>
    <w:rsid w:val="00085620"/>
    <w:rsid w:val="00090C58"/>
    <w:rsid w:val="0009301A"/>
    <w:rsid w:val="000954E9"/>
    <w:rsid w:val="00095BDA"/>
    <w:rsid w:val="00095E95"/>
    <w:rsid w:val="00096C5A"/>
    <w:rsid w:val="000A1616"/>
    <w:rsid w:val="000A266F"/>
    <w:rsid w:val="000A28D8"/>
    <w:rsid w:val="000A4A6C"/>
    <w:rsid w:val="000A52DE"/>
    <w:rsid w:val="000A5950"/>
    <w:rsid w:val="000A5BA8"/>
    <w:rsid w:val="000A7A93"/>
    <w:rsid w:val="000B27D1"/>
    <w:rsid w:val="000B7113"/>
    <w:rsid w:val="000C1094"/>
    <w:rsid w:val="000C4B40"/>
    <w:rsid w:val="000D30F3"/>
    <w:rsid w:val="000D658D"/>
    <w:rsid w:val="000D7DF3"/>
    <w:rsid w:val="000E023F"/>
    <w:rsid w:val="000E36E6"/>
    <w:rsid w:val="000E42BF"/>
    <w:rsid w:val="000E4F42"/>
    <w:rsid w:val="000E550A"/>
    <w:rsid w:val="000E5D58"/>
    <w:rsid w:val="000F0BE3"/>
    <w:rsid w:val="000F5B52"/>
    <w:rsid w:val="0010131B"/>
    <w:rsid w:val="001019EC"/>
    <w:rsid w:val="001021CB"/>
    <w:rsid w:val="001021F9"/>
    <w:rsid w:val="00102527"/>
    <w:rsid w:val="001061DE"/>
    <w:rsid w:val="00106E91"/>
    <w:rsid w:val="001072BB"/>
    <w:rsid w:val="00107DC9"/>
    <w:rsid w:val="001110CC"/>
    <w:rsid w:val="00114221"/>
    <w:rsid w:val="00116B35"/>
    <w:rsid w:val="00117C04"/>
    <w:rsid w:val="0012013E"/>
    <w:rsid w:val="001201B7"/>
    <w:rsid w:val="001202F8"/>
    <w:rsid w:val="00121165"/>
    <w:rsid w:val="00122D88"/>
    <w:rsid w:val="001240F8"/>
    <w:rsid w:val="0012419F"/>
    <w:rsid w:val="00125F95"/>
    <w:rsid w:val="00126A57"/>
    <w:rsid w:val="00127003"/>
    <w:rsid w:val="00130AC1"/>
    <w:rsid w:val="0013747A"/>
    <w:rsid w:val="0014201F"/>
    <w:rsid w:val="00145419"/>
    <w:rsid w:val="00146880"/>
    <w:rsid w:val="00147063"/>
    <w:rsid w:val="00154999"/>
    <w:rsid w:val="0015524F"/>
    <w:rsid w:val="00156E11"/>
    <w:rsid w:val="00157CE8"/>
    <w:rsid w:val="0016160C"/>
    <w:rsid w:val="001655FC"/>
    <w:rsid w:val="00166ABF"/>
    <w:rsid w:val="00167071"/>
    <w:rsid w:val="00170D2F"/>
    <w:rsid w:val="0017141F"/>
    <w:rsid w:val="001726FE"/>
    <w:rsid w:val="001735FB"/>
    <w:rsid w:val="00174114"/>
    <w:rsid w:val="00177C7E"/>
    <w:rsid w:val="00181373"/>
    <w:rsid w:val="00181964"/>
    <w:rsid w:val="001852E9"/>
    <w:rsid w:val="00187627"/>
    <w:rsid w:val="00190865"/>
    <w:rsid w:val="001909DC"/>
    <w:rsid w:val="00191745"/>
    <w:rsid w:val="00191E7D"/>
    <w:rsid w:val="0019491D"/>
    <w:rsid w:val="001951FA"/>
    <w:rsid w:val="00196B25"/>
    <w:rsid w:val="001A3336"/>
    <w:rsid w:val="001A4365"/>
    <w:rsid w:val="001A784F"/>
    <w:rsid w:val="001B1235"/>
    <w:rsid w:val="001B32C7"/>
    <w:rsid w:val="001B429D"/>
    <w:rsid w:val="001B52A1"/>
    <w:rsid w:val="001C32ED"/>
    <w:rsid w:val="001C33F6"/>
    <w:rsid w:val="001C430B"/>
    <w:rsid w:val="001C4F0C"/>
    <w:rsid w:val="001C668F"/>
    <w:rsid w:val="001D23BD"/>
    <w:rsid w:val="001D2CD0"/>
    <w:rsid w:val="001D3682"/>
    <w:rsid w:val="001D382D"/>
    <w:rsid w:val="001D7947"/>
    <w:rsid w:val="001E0C22"/>
    <w:rsid w:val="001E1B29"/>
    <w:rsid w:val="001E2652"/>
    <w:rsid w:val="001E3174"/>
    <w:rsid w:val="001E3A19"/>
    <w:rsid w:val="001E4019"/>
    <w:rsid w:val="001E61AD"/>
    <w:rsid w:val="001F3B1F"/>
    <w:rsid w:val="001F66B1"/>
    <w:rsid w:val="00210A6E"/>
    <w:rsid w:val="00210BF7"/>
    <w:rsid w:val="002112A3"/>
    <w:rsid w:val="00212809"/>
    <w:rsid w:val="002159AA"/>
    <w:rsid w:val="00216F6B"/>
    <w:rsid w:val="002176AF"/>
    <w:rsid w:val="002179C2"/>
    <w:rsid w:val="002202B4"/>
    <w:rsid w:val="002224B7"/>
    <w:rsid w:val="002237D1"/>
    <w:rsid w:val="00224BD1"/>
    <w:rsid w:val="002254B7"/>
    <w:rsid w:val="00231DB6"/>
    <w:rsid w:val="002321C3"/>
    <w:rsid w:val="00233C7D"/>
    <w:rsid w:val="00234405"/>
    <w:rsid w:val="002360CA"/>
    <w:rsid w:val="002365D2"/>
    <w:rsid w:val="00236A22"/>
    <w:rsid w:val="00236CBD"/>
    <w:rsid w:val="0023747E"/>
    <w:rsid w:val="0024003B"/>
    <w:rsid w:val="00240B8A"/>
    <w:rsid w:val="00243593"/>
    <w:rsid w:val="00244DDC"/>
    <w:rsid w:val="00246FFF"/>
    <w:rsid w:val="00252253"/>
    <w:rsid w:val="002541D2"/>
    <w:rsid w:val="00256E9E"/>
    <w:rsid w:val="00256EF9"/>
    <w:rsid w:val="00261CE4"/>
    <w:rsid w:val="00263A7F"/>
    <w:rsid w:val="0026566F"/>
    <w:rsid w:val="0027224B"/>
    <w:rsid w:val="00274069"/>
    <w:rsid w:val="002747A4"/>
    <w:rsid w:val="00283288"/>
    <w:rsid w:val="00283884"/>
    <w:rsid w:val="00283FAC"/>
    <w:rsid w:val="002849AC"/>
    <w:rsid w:val="00286781"/>
    <w:rsid w:val="00290A3B"/>
    <w:rsid w:val="0029286D"/>
    <w:rsid w:val="00292B67"/>
    <w:rsid w:val="00293C52"/>
    <w:rsid w:val="0029524D"/>
    <w:rsid w:val="00295664"/>
    <w:rsid w:val="0029732E"/>
    <w:rsid w:val="002A2AAA"/>
    <w:rsid w:val="002A4D0E"/>
    <w:rsid w:val="002B0197"/>
    <w:rsid w:val="002B058A"/>
    <w:rsid w:val="002B1293"/>
    <w:rsid w:val="002B1F1A"/>
    <w:rsid w:val="002B4E69"/>
    <w:rsid w:val="002B57FE"/>
    <w:rsid w:val="002C14A2"/>
    <w:rsid w:val="002C437A"/>
    <w:rsid w:val="002C570D"/>
    <w:rsid w:val="002D046F"/>
    <w:rsid w:val="002D0F64"/>
    <w:rsid w:val="002D2785"/>
    <w:rsid w:val="002D43DC"/>
    <w:rsid w:val="002D4C60"/>
    <w:rsid w:val="002D50FE"/>
    <w:rsid w:val="002D5F61"/>
    <w:rsid w:val="002E03FC"/>
    <w:rsid w:val="002E1EB8"/>
    <w:rsid w:val="002E463B"/>
    <w:rsid w:val="002E6BCD"/>
    <w:rsid w:val="002E7227"/>
    <w:rsid w:val="002E743B"/>
    <w:rsid w:val="002F0385"/>
    <w:rsid w:val="002F045C"/>
    <w:rsid w:val="002F3CEB"/>
    <w:rsid w:val="002F4961"/>
    <w:rsid w:val="002F61CD"/>
    <w:rsid w:val="002F632B"/>
    <w:rsid w:val="002F7F75"/>
    <w:rsid w:val="003005A7"/>
    <w:rsid w:val="00300EF1"/>
    <w:rsid w:val="0030274E"/>
    <w:rsid w:val="00302E5A"/>
    <w:rsid w:val="00307042"/>
    <w:rsid w:val="003154DC"/>
    <w:rsid w:val="003168CD"/>
    <w:rsid w:val="0032260D"/>
    <w:rsid w:val="00324395"/>
    <w:rsid w:val="003262E1"/>
    <w:rsid w:val="00326E6D"/>
    <w:rsid w:val="00330834"/>
    <w:rsid w:val="00330A90"/>
    <w:rsid w:val="00330F64"/>
    <w:rsid w:val="0033172E"/>
    <w:rsid w:val="00332045"/>
    <w:rsid w:val="003342CC"/>
    <w:rsid w:val="00335BF9"/>
    <w:rsid w:val="00337AC5"/>
    <w:rsid w:val="0034099B"/>
    <w:rsid w:val="00344B7C"/>
    <w:rsid w:val="00345354"/>
    <w:rsid w:val="0034650F"/>
    <w:rsid w:val="003516E9"/>
    <w:rsid w:val="0035455D"/>
    <w:rsid w:val="0035765E"/>
    <w:rsid w:val="0036176E"/>
    <w:rsid w:val="00362D2B"/>
    <w:rsid w:val="00363243"/>
    <w:rsid w:val="00364B0F"/>
    <w:rsid w:val="00365784"/>
    <w:rsid w:val="00370A84"/>
    <w:rsid w:val="003714EF"/>
    <w:rsid w:val="003733BB"/>
    <w:rsid w:val="003818B0"/>
    <w:rsid w:val="00381A1B"/>
    <w:rsid w:val="00381AAD"/>
    <w:rsid w:val="0038252A"/>
    <w:rsid w:val="003825AF"/>
    <w:rsid w:val="00383593"/>
    <w:rsid w:val="003840FF"/>
    <w:rsid w:val="00384B20"/>
    <w:rsid w:val="00385DC5"/>
    <w:rsid w:val="00392B45"/>
    <w:rsid w:val="003969AF"/>
    <w:rsid w:val="003A1BBD"/>
    <w:rsid w:val="003A3D38"/>
    <w:rsid w:val="003A3D73"/>
    <w:rsid w:val="003A5A30"/>
    <w:rsid w:val="003A710F"/>
    <w:rsid w:val="003B0B81"/>
    <w:rsid w:val="003B1093"/>
    <w:rsid w:val="003B2139"/>
    <w:rsid w:val="003B2ECE"/>
    <w:rsid w:val="003B3AD5"/>
    <w:rsid w:val="003B5297"/>
    <w:rsid w:val="003C0571"/>
    <w:rsid w:val="003C2F92"/>
    <w:rsid w:val="003C393B"/>
    <w:rsid w:val="003C4982"/>
    <w:rsid w:val="003C4ACD"/>
    <w:rsid w:val="003C58BF"/>
    <w:rsid w:val="003D191C"/>
    <w:rsid w:val="003D71F3"/>
    <w:rsid w:val="003E08C7"/>
    <w:rsid w:val="003E1626"/>
    <w:rsid w:val="003E1B3D"/>
    <w:rsid w:val="003E5209"/>
    <w:rsid w:val="003E599E"/>
    <w:rsid w:val="003F0179"/>
    <w:rsid w:val="003F1DC3"/>
    <w:rsid w:val="003F26BF"/>
    <w:rsid w:val="003F7C3D"/>
    <w:rsid w:val="0040139E"/>
    <w:rsid w:val="00406B0D"/>
    <w:rsid w:val="0041078E"/>
    <w:rsid w:val="00414719"/>
    <w:rsid w:val="00415538"/>
    <w:rsid w:val="00421A89"/>
    <w:rsid w:val="00421D10"/>
    <w:rsid w:val="004222F0"/>
    <w:rsid w:val="0042251C"/>
    <w:rsid w:val="00423F4C"/>
    <w:rsid w:val="00424A56"/>
    <w:rsid w:val="004304EF"/>
    <w:rsid w:val="00431C34"/>
    <w:rsid w:val="00433494"/>
    <w:rsid w:val="0044012F"/>
    <w:rsid w:val="00445D6C"/>
    <w:rsid w:val="0044656C"/>
    <w:rsid w:val="00446CDA"/>
    <w:rsid w:val="004470AA"/>
    <w:rsid w:val="0045175D"/>
    <w:rsid w:val="00453A42"/>
    <w:rsid w:val="004577B1"/>
    <w:rsid w:val="00460FE3"/>
    <w:rsid w:val="00461166"/>
    <w:rsid w:val="00461680"/>
    <w:rsid w:val="00462BF0"/>
    <w:rsid w:val="00462C9B"/>
    <w:rsid w:val="00463364"/>
    <w:rsid w:val="0046350D"/>
    <w:rsid w:val="004643F1"/>
    <w:rsid w:val="004655B7"/>
    <w:rsid w:val="00466E0C"/>
    <w:rsid w:val="0047091C"/>
    <w:rsid w:val="00476D94"/>
    <w:rsid w:val="00482562"/>
    <w:rsid w:val="00482F9A"/>
    <w:rsid w:val="00483521"/>
    <w:rsid w:val="00485C86"/>
    <w:rsid w:val="00487210"/>
    <w:rsid w:val="0049347F"/>
    <w:rsid w:val="004938A2"/>
    <w:rsid w:val="00494ADC"/>
    <w:rsid w:val="00495822"/>
    <w:rsid w:val="00496514"/>
    <w:rsid w:val="004A0955"/>
    <w:rsid w:val="004A0DA9"/>
    <w:rsid w:val="004A3AAE"/>
    <w:rsid w:val="004A3FB0"/>
    <w:rsid w:val="004A6167"/>
    <w:rsid w:val="004A6FF7"/>
    <w:rsid w:val="004B0752"/>
    <w:rsid w:val="004B1D51"/>
    <w:rsid w:val="004B272A"/>
    <w:rsid w:val="004B3DB9"/>
    <w:rsid w:val="004B405B"/>
    <w:rsid w:val="004B4D7E"/>
    <w:rsid w:val="004B7054"/>
    <w:rsid w:val="004C1436"/>
    <w:rsid w:val="004C2CE3"/>
    <w:rsid w:val="004C52A4"/>
    <w:rsid w:val="004C53C8"/>
    <w:rsid w:val="004C69E0"/>
    <w:rsid w:val="004C774A"/>
    <w:rsid w:val="004C7782"/>
    <w:rsid w:val="004D307F"/>
    <w:rsid w:val="004D44C8"/>
    <w:rsid w:val="004D5B69"/>
    <w:rsid w:val="004D702A"/>
    <w:rsid w:val="004D7AF4"/>
    <w:rsid w:val="004D7EB7"/>
    <w:rsid w:val="004E100B"/>
    <w:rsid w:val="004E11BC"/>
    <w:rsid w:val="004E1578"/>
    <w:rsid w:val="004E2E78"/>
    <w:rsid w:val="004E36BF"/>
    <w:rsid w:val="004E4C50"/>
    <w:rsid w:val="004E7D43"/>
    <w:rsid w:val="004F0004"/>
    <w:rsid w:val="004F0202"/>
    <w:rsid w:val="004F38E6"/>
    <w:rsid w:val="004F49C7"/>
    <w:rsid w:val="004F6010"/>
    <w:rsid w:val="004F7D6A"/>
    <w:rsid w:val="0050671A"/>
    <w:rsid w:val="0051184E"/>
    <w:rsid w:val="00511D1B"/>
    <w:rsid w:val="00513A87"/>
    <w:rsid w:val="00516A9D"/>
    <w:rsid w:val="00517BA8"/>
    <w:rsid w:val="00520643"/>
    <w:rsid w:val="005225BF"/>
    <w:rsid w:val="00525076"/>
    <w:rsid w:val="0052640F"/>
    <w:rsid w:val="00527484"/>
    <w:rsid w:val="0053165C"/>
    <w:rsid w:val="0053632C"/>
    <w:rsid w:val="00541EAA"/>
    <w:rsid w:val="00543F0B"/>
    <w:rsid w:val="00544B7A"/>
    <w:rsid w:val="00546902"/>
    <w:rsid w:val="00546E73"/>
    <w:rsid w:val="00546F82"/>
    <w:rsid w:val="00546FE2"/>
    <w:rsid w:val="00550A79"/>
    <w:rsid w:val="00552619"/>
    <w:rsid w:val="00553F56"/>
    <w:rsid w:val="00556D36"/>
    <w:rsid w:val="00562264"/>
    <w:rsid w:val="005628B4"/>
    <w:rsid w:val="00562FAA"/>
    <w:rsid w:val="005632BA"/>
    <w:rsid w:val="00563B9A"/>
    <w:rsid w:val="0056405F"/>
    <w:rsid w:val="0056407C"/>
    <w:rsid w:val="00565167"/>
    <w:rsid w:val="00565551"/>
    <w:rsid w:val="00565F41"/>
    <w:rsid w:val="00570F06"/>
    <w:rsid w:val="0057152C"/>
    <w:rsid w:val="0057217A"/>
    <w:rsid w:val="005731D2"/>
    <w:rsid w:val="00576BBD"/>
    <w:rsid w:val="00577026"/>
    <w:rsid w:val="00577D85"/>
    <w:rsid w:val="00581738"/>
    <w:rsid w:val="005830B4"/>
    <w:rsid w:val="00583EBF"/>
    <w:rsid w:val="00584218"/>
    <w:rsid w:val="00584E07"/>
    <w:rsid w:val="00586B5C"/>
    <w:rsid w:val="00587F05"/>
    <w:rsid w:val="005900BB"/>
    <w:rsid w:val="005925A9"/>
    <w:rsid w:val="0059371B"/>
    <w:rsid w:val="00595A11"/>
    <w:rsid w:val="00595A31"/>
    <w:rsid w:val="005961B6"/>
    <w:rsid w:val="0059653C"/>
    <w:rsid w:val="00596FAC"/>
    <w:rsid w:val="005975F3"/>
    <w:rsid w:val="005A03CB"/>
    <w:rsid w:val="005A0E30"/>
    <w:rsid w:val="005A2AA5"/>
    <w:rsid w:val="005A2BC5"/>
    <w:rsid w:val="005A372D"/>
    <w:rsid w:val="005A5D97"/>
    <w:rsid w:val="005A6CC9"/>
    <w:rsid w:val="005A6DD4"/>
    <w:rsid w:val="005A6E2E"/>
    <w:rsid w:val="005A7588"/>
    <w:rsid w:val="005A7747"/>
    <w:rsid w:val="005B03A8"/>
    <w:rsid w:val="005B2C18"/>
    <w:rsid w:val="005C5E64"/>
    <w:rsid w:val="005C65D0"/>
    <w:rsid w:val="005C7C6C"/>
    <w:rsid w:val="005D1EAC"/>
    <w:rsid w:val="005D5CF5"/>
    <w:rsid w:val="005D6D33"/>
    <w:rsid w:val="005D70A1"/>
    <w:rsid w:val="005E004D"/>
    <w:rsid w:val="005E0658"/>
    <w:rsid w:val="005E06DD"/>
    <w:rsid w:val="005E1B01"/>
    <w:rsid w:val="005E4614"/>
    <w:rsid w:val="005E5AE2"/>
    <w:rsid w:val="005F00EC"/>
    <w:rsid w:val="005F3F37"/>
    <w:rsid w:val="005F4EE0"/>
    <w:rsid w:val="005F5061"/>
    <w:rsid w:val="005F5CD1"/>
    <w:rsid w:val="005F78AD"/>
    <w:rsid w:val="005F7FA1"/>
    <w:rsid w:val="006018F3"/>
    <w:rsid w:val="00602B3E"/>
    <w:rsid w:val="00602BEB"/>
    <w:rsid w:val="00602CE4"/>
    <w:rsid w:val="006038D4"/>
    <w:rsid w:val="00604496"/>
    <w:rsid w:val="00604514"/>
    <w:rsid w:val="00606D0F"/>
    <w:rsid w:val="006079EE"/>
    <w:rsid w:val="00611ECE"/>
    <w:rsid w:val="0061206D"/>
    <w:rsid w:val="00613A23"/>
    <w:rsid w:val="00620EC6"/>
    <w:rsid w:val="006218AC"/>
    <w:rsid w:val="006250AA"/>
    <w:rsid w:val="00627520"/>
    <w:rsid w:val="00631DC4"/>
    <w:rsid w:val="00634F3C"/>
    <w:rsid w:val="00636A37"/>
    <w:rsid w:val="00637281"/>
    <w:rsid w:val="00641708"/>
    <w:rsid w:val="00643E62"/>
    <w:rsid w:val="00646D64"/>
    <w:rsid w:val="006479C8"/>
    <w:rsid w:val="00650A95"/>
    <w:rsid w:val="00650E27"/>
    <w:rsid w:val="006513A3"/>
    <w:rsid w:val="006516EA"/>
    <w:rsid w:val="00653482"/>
    <w:rsid w:val="006534D9"/>
    <w:rsid w:val="00655122"/>
    <w:rsid w:val="00656113"/>
    <w:rsid w:val="0065634D"/>
    <w:rsid w:val="006567E1"/>
    <w:rsid w:val="00657C37"/>
    <w:rsid w:val="0066267E"/>
    <w:rsid w:val="00662B74"/>
    <w:rsid w:val="00664CDA"/>
    <w:rsid w:val="00665102"/>
    <w:rsid w:val="006679E4"/>
    <w:rsid w:val="00667BAE"/>
    <w:rsid w:val="006721D3"/>
    <w:rsid w:val="00673965"/>
    <w:rsid w:val="00676553"/>
    <w:rsid w:val="00676BA9"/>
    <w:rsid w:val="00677BB1"/>
    <w:rsid w:val="00681D6F"/>
    <w:rsid w:val="00681DC3"/>
    <w:rsid w:val="006821BE"/>
    <w:rsid w:val="00683DE7"/>
    <w:rsid w:val="00684055"/>
    <w:rsid w:val="006841F0"/>
    <w:rsid w:val="00684C29"/>
    <w:rsid w:val="0068604B"/>
    <w:rsid w:val="00686BC1"/>
    <w:rsid w:val="00686DE0"/>
    <w:rsid w:val="00687510"/>
    <w:rsid w:val="0068769B"/>
    <w:rsid w:val="00687F1E"/>
    <w:rsid w:val="00690E7F"/>
    <w:rsid w:val="00691459"/>
    <w:rsid w:val="00693A3D"/>
    <w:rsid w:val="00697D62"/>
    <w:rsid w:val="006A20EB"/>
    <w:rsid w:val="006A2623"/>
    <w:rsid w:val="006A4118"/>
    <w:rsid w:val="006A493D"/>
    <w:rsid w:val="006A4C7E"/>
    <w:rsid w:val="006A6D20"/>
    <w:rsid w:val="006A7197"/>
    <w:rsid w:val="006A7336"/>
    <w:rsid w:val="006B2182"/>
    <w:rsid w:val="006B401D"/>
    <w:rsid w:val="006B42F3"/>
    <w:rsid w:val="006B63FB"/>
    <w:rsid w:val="006B67E0"/>
    <w:rsid w:val="006B74E1"/>
    <w:rsid w:val="006C36FA"/>
    <w:rsid w:val="006C608C"/>
    <w:rsid w:val="006C6D5E"/>
    <w:rsid w:val="006C70CD"/>
    <w:rsid w:val="006C7DF4"/>
    <w:rsid w:val="006D16F7"/>
    <w:rsid w:val="006D3779"/>
    <w:rsid w:val="006D637F"/>
    <w:rsid w:val="006D7518"/>
    <w:rsid w:val="006D7C05"/>
    <w:rsid w:val="006D7F16"/>
    <w:rsid w:val="006E1967"/>
    <w:rsid w:val="006E2027"/>
    <w:rsid w:val="006E3D4A"/>
    <w:rsid w:val="006E40DF"/>
    <w:rsid w:val="006E4FF5"/>
    <w:rsid w:val="006E735C"/>
    <w:rsid w:val="006E75B5"/>
    <w:rsid w:val="006E7A7A"/>
    <w:rsid w:val="006F0075"/>
    <w:rsid w:val="006F2460"/>
    <w:rsid w:val="006F3396"/>
    <w:rsid w:val="006F6C9A"/>
    <w:rsid w:val="006F7A5C"/>
    <w:rsid w:val="007003DA"/>
    <w:rsid w:val="00701923"/>
    <w:rsid w:val="00701B40"/>
    <w:rsid w:val="007021F3"/>
    <w:rsid w:val="0070468A"/>
    <w:rsid w:val="0070636D"/>
    <w:rsid w:val="00707598"/>
    <w:rsid w:val="00707E7C"/>
    <w:rsid w:val="00713F05"/>
    <w:rsid w:val="00714044"/>
    <w:rsid w:val="0071507A"/>
    <w:rsid w:val="00716922"/>
    <w:rsid w:val="00717862"/>
    <w:rsid w:val="00717B64"/>
    <w:rsid w:val="00717F60"/>
    <w:rsid w:val="00725029"/>
    <w:rsid w:val="00726277"/>
    <w:rsid w:val="007312AF"/>
    <w:rsid w:val="00731F25"/>
    <w:rsid w:val="00733283"/>
    <w:rsid w:val="0073494F"/>
    <w:rsid w:val="00736F55"/>
    <w:rsid w:val="00737679"/>
    <w:rsid w:val="007401AA"/>
    <w:rsid w:val="0074150A"/>
    <w:rsid w:val="00744521"/>
    <w:rsid w:val="00745BF0"/>
    <w:rsid w:val="00747C16"/>
    <w:rsid w:val="0075172B"/>
    <w:rsid w:val="007518C1"/>
    <w:rsid w:val="0075273D"/>
    <w:rsid w:val="0075316A"/>
    <w:rsid w:val="00753C3E"/>
    <w:rsid w:val="00755077"/>
    <w:rsid w:val="00755460"/>
    <w:rsid w:val="0075627D"/>
    <w:rsid w:val="00757725"/>
    <w:rsid w:val="007636CF"/>
    <w:rsid w:val="00763827"/>
    <w:rsid w:val="007641F5"/>
    <w:rsid w:val="00766215"/>
    <w:rsid w:val="00772544"/>
    <w:rsid w:val="007729CF"/>
    <w:rsid w:val="00772C8F"/>
    <w:rsid w:val="00772DE2"/>
    <w:rsid w:val="00776810"/>
    <w:rsid w:val="00777B43"/>
    <w:rsid w:val="007818D5"/>
    <w:rsid w:val="00786FF4"/>
    <w:rsid w:val="00787579"/>
    <w:rsid w:val="00787F1A"/>
    <w:rsid w:val="007913DC"/>
    <w:rsid w:val="00791847"/>
    <w:rsid w:val="00791B8D"/>
    <w:rsid w:val="00791D2A"/>
    <w:rsid w:val="00792546"/>
    <w:rsid w:val="007933B0"/>
    <w:rsid w:val="00793555"/>
    <w:rsid w:val="007941B5"/>
    <w:rsid w:val="007949F7"/>
    <w:rsid w:val="00795360"/>
    <w:rsid w:val="007961D1"/>
    <w:rsid w:val="007B153B"/>
    <w:rsid w:val="007B1F86"/>
    <w:rsid w:val="007B29AD"/>
    <w:rsid w:val="007B495C"/>
    <w:rsid w:val="007B4DBF"/>
    <w:rsid w:val="007B5698"/>
    <w:rsid w:val="007B6007"/>
    <w:rsid w:val="007B7687"/>
    <w:rsid w:val="007C08EB"/>
    <w:rsid w:val="007C182D"/>
    <w:rsid w:val="007C1C0F"/>
    <w:rsid w:val="007C3A44"/>
    <w:rsid w:val="007C442D"/>
    <w:rsid w:val="007C4F2D"/>
    <w:rsid w:val="007C663D"/>
    <w:rsid w:val="007C6924"/>
    <w:rsid w:val="007C7B9D"/>
    <w:rsid w:val="007D2ED1"/>
    <w:rsid w:val="007D6BF5"/>
    <w:rsid w:val="007E02BA"/>
    <w:rsid w:val="007E0D5E"/>
    <w:rsid w:val="007E112B"/>
    <w:rsid w:val="007E221B"/>
    <w:rsid w:val="007E257C"/>
    <w:rsid w:val="007E3BE4"/>
    <w:rsid w:val="007E3C72"/>
    <w:rsid w:val="007E6E95"/>
    <w:rsid w:val="007E74A9"/>
    <w:rsid w:val="007F2E07"/>
    <w:rsid w:val="007F33FD"/>
    <w:rsid w:val="007F5CCF"/>
    <w:rsid w:val="007F7C33"/>
    <w:rsid w:val="00801263"/>
    <w:rsid w:val="00801369"/>
    <w:rsid w:val="0080522D"/>
    <w:rsid w:val="008055E7"/>
    <w:rsid w:val="008065E0"/>
    <w:rsid w:val="00810850"/>
    <w:rsid w:val="00811593"/>
    <w:rsid w:val="00811EDB"/>
    <w:rsid w:val="00811F38"/>
    <w:rsid w:val="0081205B"/>
    <w:rsid w:val="00814169"/>
    <w:rsid w:val="00814636"/>
    <w:rsid w:val="00816DC1"/>
    <w:rsid w:val="00817288"/>
    <w:rsid w:val="008227EF"/>
    <w:rsid w:val="00822A18"/>
    <w:rsid w:val="0082636F"/>
    <w:rsid w:val="00833297"/>
    <w:rsid w:val="008335E2"/>
    <w:rsid w:val="00834B3A"/>
    <w:rsid w:val="00841077"/>
    <w:rsid w:val="00844335"/>
    <w:rsid w:val="00846B60"/>
    <w:rsid w:val="00846FD2"/>
    <w:rsid w:val="00847BF9"/>
    <w:rsid w:val="008535D9"/>
    <w:rsid w:val="00856008"/>
    <w:rsid w:val="00861CBC"/>
    <w:rsid w:val="00861D04"/>
    <w:rsid w:val="00865AB8"/>
    <w:rsid w:val="008666CB"/>
    <w:rsid w:val="00871A06"/>
    <w:rsid w:val="00871DB4"/>
    <w:rsid w:val="00877C78"/>
    <w:rsid w:val="00880FF0"/>
    <w:rsid w:val="00881664"/>
    <w:rsid w:val="008836F7"/>
    <w:rsid w:val="0088375B"/>
    <w:rsid w:val="00887CFE"/>
    <w:rsid w:val="00890491"/>
    <w:rsid w:val="008904AB"/>
    <w:rsid w:val="0089297D"/>
    <w:rsid w:val="00893A90"/>
    <w:rsid w:val="00896219"/>
    <w:rsid w:val="008977A1"/>
    <w:rsid w:val="00897970"/>
    <w:rsid w:val="008A409B"/>
    <w:rsid w:val="008A5146"/>
    <w:rsid w:val="008A7137"/>
    <w:rsid w:val="008B0C2E"/>
    <w:rsid w:val="008B262F"/>
    <w:rsid w:val="008B4EDD"/>
    <w:rsid w:val="008B67B8"/>
    <w:rsid w:val="008B6E9E"/>
    <w:rsid w:val="008C0208"/>
    <w:rsid w:val="008C0F54"/>
    <w:rsid w:val="008C20E5"/>
    <w:rsid w:val="008C2D6D"/>
    <w:rsid w:val="008C3313"/>
    <w:rsid w:val="008C342C"/>
    <w:rsid w:val="008C5EC7"/>
    <w:rsid w:val="008C5FFA"/>
    <w:rsid w:val="008C7793"/>
    <w:rsid w:val="008C7D80"/>
    <w:rsid w:val="008D1612"/>
    <w:rsid w:val="008D1837"/>
    <w:rsid w:val="008D5A55"/>
    <w:rsid w:val="008E005E"/>
    <w:rsid w:val="008E4EA3"/>
    <w:rsid w:val="008E6723"/>
    <w:rsid w:val="008F04D8"/>
    <w:rsid w:val="008F250E"/>
    <w:rsid w:val="008F26C2"/>
    <w:rsid w:val="008F456A"/>
    <w:rsid w:val="008F60E4"/>
    <w:rsid w:val="00901213"/>
    <w:rsid w:val="00901650"/>
    <w:rsid w:val="009017A7"/>
    <w:rsid w:val="00904C2B"/>
    <w:rsid w:val="0090545D"/>
    <w:rsid w:val="0090692D"/>
    <w:rsid w:val="0090718C"/>
    <w:rsid w:val="00907999"/>
    <w:rsid w:val="00911B98"/>
    <w:rsid w:val="009157CD"/>
    <w:rsid w:val="00916178"/>
    <w:rsid w:val="00921E9F"/>
    <w:rsid w:val="009221E4"/>
    <w:rsid w:val="00922D9E"/>
    <w:rsid w:val="00923102"/>
    <w:rsid w:val="009237BA"/>
    <w:rsid w:val="00923E07"/>
    <w:rsid w:val="0092419D"/>
    <w:rsid w:val="009248B6"/>
    <w:rsid w:val="00926E84"/>
    <w:rsid w:val="009272FA"/>
    <w:rsid w:val="009305C8"/>
    <w:rsid w:val="0093196D"/>
    <w:rsid w:val="00935444"/>
    <w:rsid w:val="00941463"/>
    <w:rsid w:val="00941E16"/>
    <w:rsid w:val="00942C02"/>
    <w:rsid w:val="009452B7"/>
    <w:rsid w:val="00945615"/>
    <w:rsid w:val="00946BB7"/>
    <w:rsid w:val="00947F20"/>
    <w:rsid w:val="00951D06"/>
    <w:rsid w:val="00953C39"/>
    <w:rsid w:val="0095663C"/>
    <w:rsid w:val="00962887"/>
    <w:rsid w:val="009702E2"/>
    <w:rsid w:val="009733D8"/>
    <w:rsid w:val="00976A69"/>
    <w:rsid w:val="009863CE"/>
    <w:rsid w:val="009867DF"/>
    <w:rsid w:val="009878CC"/>
    <w:rsid w:val="00990D85"/>
    <w:rsid w:val="009917E8"/>
    <w:rsid w:val="00991857"/>
    <w:rsid w:val="00991E33"/>
    <w:rsid w:val="009926B4"/>
    <w:rsid w:val="00992804"/>
    <w:rsid w:val="00992C5F"/>
    <w:rsid w:val="00994172"/>
    <w:rsid w:val="0099452D"/>
    <w:rsid w:val="00995424"/>
    <w:rsid w:val="00996950"/>
    <w:rsid w:val="009A244F"/>
    <w:rsid w:val="009A41F7"/>
    <w:rsid w:val="009A53BA"/>
    <w:rsid w:val="009A62DA"/>
    <w:rsid w:val="009A657B"/>
    <w:rsid w:val="009B01E8"/>
    <w:rsid w:val="009B109F"/>
    <w:rsid w:val="009B2233"/>
    <w:rsid w:val="009B2B85"/>
    <w:rsid w:val="009B3EC3"/>
    <w:rsid w:val="009B4D94"/>
    <w:rsid w:val="009B6067"/>
    <w:rsid w:val="009B65E3"/>
    <w:rsid w:val="009B6927"/>
    <w:rsid w:val="009B7ABE"/>
    <w:rsid w:val="009C07FF"/>
    <w:rsid w:val="009C0C85"/>
    <w:rsid w:val="009C1906"/>
    <w:rsid w:val="009C3134"/>
    <w:rsid w:val="009C38B0"/>
    <w:rsid w:val="009C469E"/>
    <w:rsid w:val="009C4DF0"/>
    <w:rsid w:val="009C654B"/>
    <w:rsid w:val="009C6E3C"/>
    <w:rsid w:val="009C74E1"/>
    <w:rsid w:val="009D0F7F"/>
    <w:rsid w:val="009D2EBE"/>
    <w:rsid w:val="009D448C"/>
    <w:rsid w:val="009D52FE"/>
    <w:rsid w:val="009D5A63"/>
    <w:rsid w:val="009E22EE"/>
    <w:rsid w:val="009E7C18"/>
    <w:rsid w:val="009F23BB"/>
    <w:rsid w:val="009F2BA6"/>
    <w:rsid w:val="009F2FA9"/>
    <w:rsid w:val="009F50A8"/>
    <w:rsid w:val="009F6DBA"/>
    <w:rsid w:val="009F7424"/>
    <w:rsid w:val="00A0273D"/>
    <w:rsid w:val="00A02DAD"/>
    <w:rsid w:val="00A03021"/>
    <w:rsid w:val="00A03154"/>
    <w:rsid w:val="00A048B9"/>
    <w:rsid w:val="00A04A75"/>
    <w:rsid w:val="00A100C3"/>
    <w:rsid w:val="00A12EA5"/>
    <w:rsid w:val="00A15163"/>
    <w:rsid w:val="00A15235"/>
    <w:rsid w:val="00A15E8C"/>
    <w:rsid w:val="00A22F94"/>
    <w:rsid w:val="00A248CD"/>
    <w:rsid w:val="00A312AB"/>
    <w:rsid w:val="00A32286"/>
    <w:rsid w:val="00A32D26"/>
    <w:rsid w:val="00A35832"/>
    <w:rsid w:val="00A436CC"/>
    <w:rsid w:val="00A4388F"/>
    <w:rsid w:val="00A468EF"/>
    <w:rsid w:val="00A54775"/>
    <w:rsid w:val="00A54A3C"/>
    <w:rsid w:val="00A54B9E"/>
    <w:rsid w:val="00A55AA5"/>
    <w:rsid w:val="00A55D0B"/>
    <w:rsid w:val="00A572D9"/>
    <w:rsid w:val="00A60A1C"/>
    <w:rsid w:val="00A60D81"/>
    <w:rsid w:val="00A61653"/>
    <w:rsid w:val="00A628BA"/>
    <w:rsid w:val="00A64DF4"/>
    <w:rsid w:val="00A66967"/>
    <w:rsid w:val="00A72BE2"/>
    <w:rsid w:val="00A73092"/>
    <w:rsid w:val="00A741C9"/>
    <w:rsid w:val="00A7459B"/>
    <w:rsid w:val="00A75AC4"/>
    <w:rsid w:val="00A77C9B"/>
    <w:rsid w:val="00A81277"/>
    <w:rsid w:val="00A819D7"/>
    <w:rsid w:val="00A81BFA"/>
    <w:rsid w:val="00A81C5F"/>
    <w:rsid w:val="00A81CCD"/>
    <w:rsid w:val="00A848BD"/>
    <w:rsid w:val="00A87AB8"/>
    <w:rsid w:val="00A87E48"/>
    <w:rsid w:val="00A90BB2"/>
    <w:rsid w:val="00A91039"/>
    <w:rsid w:val="00A943E1"/>
    <w:rsid w:val="00A95133"/>
    <w:rsid w:val="00A9699F"/>
    <w:rsid w:val="00AA0A58"/>
    <w:rsid w:val="00AA1657"/>
    <w:rsid w:val="00AA3231"/>
    <w:rsid w:val="00AA4495"/>
    <w:rsid w:val="00AA5CC7"/>
    <w:rsid w:val="00AB0179"/>
    <w:rsid w:val="00AB122B"/>
    <w:rsid w:val="00AB2879"/>
    <w:rsid w:val="00AB2D8C"/>
    <w:rsid w:val="00AB3BC8"/>
    <w:rsid w:val="00AB65E5"/>
    <w:rsid w:val="00AB67D1"/>
    <w:rsid w:val="00AB72F8"/>
    <w:rsid w:val="00AC04BA"/>
    <w:rsid w:val="00AC53B8"/>
    <w:rsid w:val="00AC6743"/>
    <w:rsid w:val="00AC7887"/>
    <w:rsid w:val="00AD0379"/>
    <w:rsid w:val="00AD0725"/>
    <w:rsid w:val="00AD098D"/>
    <w:rsid w:val="00AD0B5C"/>
    <w:rsid w:val="00AD1AF8"/>
    <w:rsid w:val="00AD1E09"/>
    <w:rsid w:val="00AD4228"/>
    <w:rsid w:val="00AD4731"/>
    <w:rsid w:val="00AD4D6B"/>
    <w:rsid w:val="00AE28E3"/>
    <w:rsid w:val="00AE2944"/>
    <w:rsid w:val="00AE3276"/>
    <w:rsid w:val="00AE4267"/>
    <w:rsid w:val="00AF21CF"/>
    <w:rsid w:val="00AF2B4A"/>
    <w:rsid w:val="00AF3D69"/>
    <w:rsid w:val="00AF511D"/>
    <w:rsid w:val="00AF57A7"/>
    <w:rsid w:val="00AF6199"/>
    <w:rsid w:val="00B00F2C"/>
    <w:rsid w:val="00B015C1"/>
    <w:rsid w:val="00B01FC3"/>
    <w:rsid w:val="00B0546C"/>
    <w:rsid w:val="00B06544"/>
    <w:rsid w:val="00B06AF1"/>
    <w:rsid w:val="00B11004"/>
    <w:rsid w:val="00B214C3"/>
    <w:rsid w:val="00B25527"/>
    <w:rsid w:val="00B25F5A"/>
    <w:rsid w:val="00B31533"/>
    <w:rsid w:val="00B327A7"/>
    <w:rsid w:val="00B33EB0"/>
    <w:rsid w:val="00B34960"/>
    <w:rsid w:val="00B35167"/>
    <w:rsid w:val="00B35E22"/>
    <w:rsid w:val="00B4241C"/>
    <w:rsid w:val="00B43AE9"/>
    <w:rsid w:val="00B443B4"/>
    <w:rsid w:val="00B50887"/>
    <w:rsid w:val="00B50890"/>
    <w:rsid w:val="00B512FF"/>
    <w:rsid w:val="00B53B7E"/>
    <w:rsid w:val="00B53E4E"/>
    <w:rsid w:val="00B54109"/>
    <w:rsid w:val="00B5618D"/>
    <w:rsid w:val="00B566CB"/>
    <w:rsid w:val="00B5718F"/>
    <w:rsid w:val="00B57481"/>
    <w:rsid w:val="00B60DD5"/>
    <w:rsid w:val="00B60FA0"/>
    <w:rsid w:val="00B618C6"/>
    <w:rsid w:val="00B63BC6"/>
    <w:rsid w:val="00B64B8B"/>
    <w:rsid w:val="00B66085"/>
    <w:rsid w:val="00B73057"/>
    <w:rsid w:val="00B7414F"/>
    <w:rsid w:val="00B775E2"/>
    <w:rsid w:val="00B80B01"/>
    <w:rsid w:val="00B82011"/>
    <w:rsid w:val="00B83F88"/>
    <w:rsid w:val="00B8566C"/>
    <w:rsid w:val="00B86B22"/>
    <w:rsid w:val="00B93878"/>
    <w:rsid w:val="00B9389C"/>
    <w:rsid w:val="00B94100"/>
    <w:rsid w:val="00B965F9"/>
    <w:rsid w:val="00B96AF6"/>
    <w:rsid w:val="00B96F3C"/>
    <w:rsid w:val="00B97206"/>
    <w:rsid w:val="00B97636"/>
    <w:rsid w:val="00BA12AD"/>
    <w:rsid w:val="00BA4713"/>
    <w:rsid w:val="00BA4A5A"/>
    <w:rsid w:val="00BA4DF4"/>
    <w:rsid w:val="00BA569D"/>
    <w:rsid w:val="00BA57BE"/>
    <w:rsid w:val="00BA6E96"/>
    <w:rsid w:val="00BA70DC"/>
    <w:rsid w:val="00BA7C6E"/>
    <w:rsid w:val="00BB0282"/>
    <w:rsid w:val="00BB26EB"/>
    <w:rsid w:val="00BB384B"/>
    <w:rsid w:val="00BB4125"/>
    <w:rsid w:val="00BB4410"/>
    <w:rsid w:val="00BB56AF"/>
    <w:rsid w:val="00BC3E51"/>
    <w:rsid w:val="00BC4C34"/>
    <w:rsid w:val="00BD096E"/>
    <w:rsid w:val="00BD1278"/>
    <w:rsid w:val="00BD26A2"/>
    <w:rsid w:val="00BD33B2"/>
    <w:rsid w:val="00BD47ED"/>
    <w:rsid w:val="00BD6F8B"/>
    <w:rsid w:val="00BE0CC3"/>
    <w:rsid w:val="00BE4401"/>
    <w:rsid w:val="00BE4750"/>
    <w:rsid w:val="00BE5261"/>
    <w:rsid w:val="00BE60EC"/>
    <w:rsid w:val="00BF0CC9"/>
    <w:rsid w:val="00BF16CD"/>
    <w:rsid w:val="00BF179A"/>
    <w:rsid w:val="00BF1B04"/>
    <w:rsid w:val="00BF3862"/>
    <w:rsid w:val="00BF4A24"/>
    <w:rsid w:val="00BF5B57"/>
    <w:rsid w:val="00BF5BE0"/>
    <w:rsid w:val="00C01364"/>
    <w:rsid w:val="00C04683"/>
    <w:rsid w:val="00C06DED"/>
    <w:rsid w:val="00C1037B"/>
    <w:rsid w:val="00C1111B"/>
    <w:rsid w:val="00C1119D"/>
    <w:rsid w:val="00C13F57"/>
    <w:rsid w:val="00C15512"/>
    <w:rsid w:val="00C1746A"/>
    <w:rsid w:val="00C175D5"/>
    <w:rsid w:val="00C2007A"/>
    <w:rsid w:val="00C203BD"/>
    <w:rsid w:val="00C215C0"/>
    <w:rsid w:val="00C24671"/>
    <w:rsid w:val="00C253F2"/>
    <w:rsid w:val="00C264CF"/>
    <w:rsid w:val="00C278A3"/>
    <w:rsid w:val="00C308D4"/>
    <w:rsid w:val="00C30ECA"/>
    <w:rsid w:val="00C31D58"/>
    <w:rsid w:val="00C3391F"/>
    <w:rsid w:val="00C35B04"/>
    <w:rsid w:val="00C363DD"/>
    <w:rsid w:val="00C423A1"/>
    <w:rsid w:val="00C43B00"/>
    <w:rsid w:val="00C44B0A"/>
    <w:rsid w:val="00C454D1"/>
    <w:rsid w:val="00C45737"/>
    <w:rsid w:val="00C51CED"/>
    <w:rsid w:val="00C51E3E"/>
    <w:rsid w:val="00C54F13"/>
    <w:rsid w:val="00C5528D"/>
    <w:rsid w:val="00C569BA"/>
    <w:rsid w:val="00C5790C"/>
    <w:rsid w:val="00C57C33"/>
    <w:rsid w:val="00C60B07"/>
    <w:rsid w:val="00C620C1"/>
    <w:rsid w:val="00C642B9"/>
    <w:rsid w:val="00C651B1"/>
    <w:rsid w:val="00C66167"/>
    <w:rsid w:val="00C7098A"/>
    <w:rsid w:val="00C7177F"/>
    <w:rsid w:val="00C71B45"/>
    <w:rsid w:val="00C71EB6"/>
    <w:rsid w:val="00C7201D"/>
    <w:rsid w:val="00C7389F"/>
    <w:rsid w:val="00C760EE"/>
    <w:rsid w:val="00C76376"/>
    <w:rsid w:val="00C76DE3"/>
    <w:rsid w:val="00C7768D"/>
    <w:rsid w:val="00C805C3"/>
    <w:rsid w:val="00C80E0E"/>
    <w:rsid w:val="00C850D3"/>
    <w:rsid w:val="00C86366"/>
    <w:rsid w:val="00C870E3"/>
    <w:rsid w:val="00C87E7C"/>
    <w:rsid w:val="00C912D3"/>
    <w:rsid w:val="00C92CC3"/>
    <w:rsid w:val="00C932A5"/>
    <w:rsid w:val="00C93D95"/>
    <w:rsid w:val="00C94483"/>
    <w:rsid w:val="00C94909"/>
    <w:rsid w:val="00C971A4"/>
    <w:rsid w:val="00C972DB"/>
    <w:rsid w:val="00C979D3"/>
    <w:rsid w:val="00CA3925"/>
    <w:rsid w:val="00CA67FD"/>
    <w:rsid w:val="00CB0111"/>
    <w:rsid w:val="00CB17CC"/>
    <w:rsid w:val="00CB2D7F"/>
    <w:rsid w:val="00CB5411"/>
    <w:rsid w:val="00CB5E5F"/>
    <w:rsid w:val="00CB6324"/>
    <w:rsid w:val="00CC0CA6"/>
    <w:rsid w:val="00CC1C74"/>
    <w:rsid w:val="00CC1D35"/>
    <w:rsid w:val="00CC3137"/>
    <w:rsid w:val="00CC6962"/>
    <w:rsid w:val="00CD1A36"/>
    <w:rsid w:val="00CD2241"/>
    <w:rsid w:val="00CD3571"/>
    <w:rsid w:val="00CD3B71"/>
    <w:rsid w:val="00CD4C4B"/>
    <w:rsid w:val="00CD7045"/>
    <w:rsid w:val="00CD73B3"/>
    <w:rsid w:val="00CE09AA"/>
    <w:rsid w:val="00CE3A23"/>
    <w:rsid w:val="00CE492F"/>
    <w:rsid w:val="00CE4B3B"/>
    <w:rsid w:val="00CF0715"/>
    <w:rsid w:val="00D0045D"/>
    <w:rsid w:val="00D00624"/>
    <w:rsid w:val="00D11B7F"/>
    <w:rsid w:val="00D160C3"/>
    <w:rsid w:val="00D17415"/>
    <w:rsid w:val="00D241CA"/>
    <w:rsid w:val="00D24796"/>
    <w:rsid w:val="00D24AD7"/>
    <w:rsid w:val="00D27C7F"/>
    <w:rsid w:val="00D30D58"/>
    <w:rsid w:val="00D333EB"/>
    <w:rsid w:val="00D335C4"/>
    <w:rsid w:val="00D34236"/>
    <w:rsid w:val="00D35165"/>
    <w:rsid w:val="00D3751C"/>
    <w:rsid w:val="00D375AD"/>
    <w:rsid w:val="00D411CA"/>
    <w:rsid w:val="00D42BAC"/>
    <w:rsid w:val="00D42FF2"/>
    <w:rsid w:val="00D43443"/>
    <w:rsid w:val="00D437E8"/>
    <w:rsid w:val="00D46D48"/>
    <w:rsid w:val="00D47F61"/>
    <w:rsid w:val="00D51225"/>
    <w:rsid w:val="00D545D1"/>
    <w:rsid w:val="00D56045"/>
    <w:rsid w:val="00D56ED1"/>
    <w:rsid w:val="00D57D4E"/>
    <w:rsid w:val="00D631B5"/>
    <w:rsid w:val="00D64794"/>
    <w:rsid w:val="00D6492C"/>
    <w:rsid w:val="00D6613C"/>
    <w:rsid w:val="00D6626B"/>
    <w:rsid w:val="00D66951"/>
    <w:rsid w:val="00D71562"/>
    <w:rsid w:val="00D72007"/>
    <w:rsid w:val="00D759A2"/>
    <w:rsid w:val="00D759BB"/>
    <w:rsid w:val="00D75FAD"/>
    <w:rsid w:val="00D77DA9"/>
    <w:rsid w:val="00D826C0"/>
    <w:rsid w:val="00D8401B"/>
    <w:rsid w:val="00D84835"/>
    <w:rsid w:val="00D85255"/>
    <w:rsid w:val="00D8609F"/>
    <w:rsid w:val="00D9144B"/>
    <w:rsid w:val="00D91739"/>
    <w:rsid w:val="00D91E6F"/>
    <w:rsid w:val="00D9406E"/>
    <w:rsid w:val="00D955CA"/>
    <w:rsid w:val="00D95797"/>
    <w:rsid w:val="00D95B65"/>
    <w:rsid w:val="00DA02E2"/>
    <w:rsid w:val="00DA12DD"/>
    <w:rsid w:val="00DA2E28"/>
    <w:rsid w:val="00DA367C"/>
    <w:rsid w:val="00DA53A8"/>
    <w:rsid w:val="00DA56F4"/>
    <w:rsid w:val="00DA7ACC"/>
    <w:rsid w:val="00DA7CB1"/>
    <w:rsid w:val="00DB3025"/>
    <w:rsid w:val="00DB4C1D"/>
    <w:rsid w:val="00DB59B9"/>
    <w:rsid w:val="00DB6659"/>
    <w:rsid w:val="00DB6B43"/>
    <w:rsid w:val="00DB741A"/>
    <w:rsid w:val="00DB780C"/>
    <w:rsid w:val="00DC250D"/>
    <w:rsid w:val="00DC5726"/>
    <w:rsid w:val="00DC6BF7"/>
    <w:rsid w:val="00DD1C7E"/>
    <w:rsid w:val="00DD1F25"/>
    <w:rsid w:val="00DD20C5"/>
    <w:rsid w:val="00DD30CE"/>
    <w:rsid w:val="00DE5887"/>
    <w:rsid w:val="00DF0209"/>
    <w:rsid w:val="00DF1397"/>
    <w:rsid w:val="00DF26EF"/>
    <w:rsid w:val="00DF58CC"/>
    <w:rsid w:val="00DF5C78"/>
    <w:rsid w:val="00DF6095"/>
    <w:rsid w:val="00E0152B"/>
    <w:rsid w:val="00E017D1"/>
    <w:rsid w:val="00E01DAC"/>
    <w:rsid w:val="00E0576E"/>
    <w:rsid w:val="00E06238"/>
    <w:rsid w:val="00E06ED2"/>
    <w:rsid w:val="00E11357"/>
    <w:rsid w:val="00E125E4"/>
    <w:rsid w:val="00E12AC1"/>
    <w:rsid w:val="00E136E8"/>
    <w:rsid w:val="00E138AD"/>
    <w:rsid w:val="00E13B1F"/>
    <w:rsid w:val="00E14744"/>
    <w:rsid w:val="00E154B6"/>
    <w:rsid w:val="00E15540"/>
    <w:rsid w:val="00E17DB3"/>
    <w:rsid w:val="00E20F47"/>
    <w:rsid w:val="00E23EA1"/>
    <w:rsid w:val="00E24D9B"/>
    <w:rsid w:val="00E25B1F"/>
    <w:rsid w:val="00E271BB"/>
    <w:rsid w:val="00E30981"/>
    <w:rsid w:val="00E3309C"/>
    <w:rsid w:val="00E35241"/>
    <w:rsid w:val="00E35996"/>
    <w:rsid w:val="00E37245"/>
    <w:rsid w:val="00E40680"/>
    <w:rsid w:val="00E417B5"/>
    <w:rsid w:val="00E4360D"/>
    <w:rsid w:val="00E4373A"/>
    <w:rsid w:val="00E45155"/>
    <w:rsid w:val="00E51B37"/>
    <w:rsid w:val="00E52801"/>
    <w:rsid w:val="00E537F1"/>
    <w:rsid w:val="00E542FB"/>
    <w:rsid w:val="00E61981"/>
    <w:rsid w:val="00E6307B"/>
    <w:rsid w:val="00E63F0F"/>
    <w:rsid w:val="00E67B09"/>
    <w:rsid w:val="00E67D43"/>
    <w:rsid w:val="00E70483"/>
    <w:rsid w:val="00E71383"/>
    <w:rsid w:val="00E713FF"/>
    <w:rsid w:val="00E72919"/>
    <w:rsid w:val="00E7391D"/>
    <w:rsid w:val="00E74C6A"/>
    <w:rsid w:val="00E755C8"/>
    <w:rsid w:val="00E76F08"/>
    <w:rsid w:val="00E8026F"/>
    <w:rsid w:val="00E819A0"/>
    <w:rsid w:val="00E82D5B"/>
    <w:rsid w:val="00E82E9C"/>
    <w:rsid w:val="00E84B30"/>
    <w:rsid w:val="00E84EA8"/>
    <w:rsid w:val="00E91538"/>
    <w:rsid w:val="00E93690"/>
    <w:rsid w:val="00E967B3"/>
    <w:rsid w:val="00E969AA"/>
    <w:rsid w:val="00EA0AA2"/>
    <w:rsid w:val="00EA2205"/>
    <w:rsid w:val="00EA3746"/>
    <w:rsid w:val="00EA3909"/>
    <w:rsid w:val="00EA5E9D"/>
    <w:rsid w:val="00EA7F65"/>
    <w:rsid w:val="00EB0028"/>
    <w:rsid w:val="00EB01F8"/>
    <w:rsid w:val="00EB611F"/>
    <w:rsid w:val="00EB6A99"/>
    <w:rsid w:val="00EC08B5"/>
    <w:rsid w:val="00EC4353"/>
    <w:rsid w:val="00EC4A30"/>
    <w:rsid w:val="00ED2E9F"/>
    <w:rsid w:val="00EE0C32"/>
    <w:rsid w:val="00EE2B30"/>
    <w:rsid w:val="00EE6304"/>
    <w:rsid w:val="00EE7030"/>
    <w:rsid w:val="00EF029A"/>
    <w:rsid w:val="00EF21F5"/>
    <w:rsid w:val="00EF2E59"/>
    <w:rsid w:val="00EF2F14"/>
    <w:rsid w:val="00EF3CE3"/>
    <w:rsid w:val="00EF4497"/>
    <w:rsid w:val="00F03A43"/>
    <w:rsid w:val="00F03D67"/>
    <w:rsid w:val="00F03FA3"/>
    <w:rsid w:val="00F04730"/>
    <w:rsid w:val="00F051CB"/>
    <w:rsid w:val="00F068AF"/>
    <w:rsid w:val="00F07C6A"/>
    <w:rsid w:val="00F116A9"/>
    <w:rsid w:val="00F123D8"/>
    <w:rsid w:val="00F14B74"/>
    <w:rsid w:val="00F14D3C"/>
    <w:rsid w:val="00F168F9"/>
    <w:rsid w:val="00F220BF"/>
    <w:rsid w:val="00F22294"/>
    <w:rsid w:val="00F24EE6"/>
    <w:rsid w:val="00F2624D"/>
    <w:rsid w:val="00F27B2D"/>
    <w:rsid w:val="00F27E64"/>
    <w:rsid w:val="00F33BCA"/>
    <w:rsid w:val="00F355DE"/>
    <w:rsid w:val="00F3713E"/>
    <w:rsid w:val="00F4112A"/>
    <w:rsid w:val="00F465B4"/>
    <w:rsid w:val="00F478EC"/>
    <w:rsid w:val="00F52C15"/>
    <w:rsid w:val="00F55934"/>
    <w:rsid w:val="00F563C0"/>
    <w:rsid w:val="00F57925"/>
    <w:rsid w:val="00F6657B"/>
    <w:rsid w:val="00F67B9C"/>
    <w:rsid w:val="00F72094"/>
    <w:rsid w:val="00F7305A"/>
    <w:rsid w:val="00F82A53"/>
    <w:rsid w:val="00F9496B"/>
    <w:rsid w:val="00F9515F"/>
    <w:rsid w:val="00F97D35"/>
    <w:rsid w:val="00F97EEF"/>
    <w:rsid w:val="00FA25A1"/>
    <w:rsid w:val="00FA2A4D"/>
    <w:rsid w:val="00FA56D0"/>
    <w:rsid w:val="00FA74FF"/>
    <w:rsid w:val="00FA78E8"/>
    <w:rsid w:val="00FB0E00"/>
    <w:rsid w:val="00FB3EF2"/>
    <w:rsid w:val="00FB44B8"/>
    <w:rsid w:val="00FB5C41"/>
    <w:rsid w:val="00FB7247"/>
    <w:rsid w:val="00FC16D3"/>
    <w:rsid w:val="00FC26E7"/>
    <w:rsid w:val="00FC29F7"/>
    <w:rsid w:val="00FC3E42"/>
    <w:rsid w:val="00FC43D9"/>
    <w:rsid w:val="00FC5105"/>
    <w:rsid w:val="00FC53D4"/>
    <w:rsid w:val="00FC736F"/>
    <w:rsid w:val="00FC7447"/>
    <w:rsid w:val="00FD3680"/>
    <w:rsid w:val="00FD3D79"/>
    <w:rsid w:val="00FD3DFA"/>
    <w:rsid w:val="00FD42CE"/>
    <w:rsid w:val="00FD5204"/>
    <w:rsid w:val="00FE0F65"/>
    <w:rsid w:val="00FE1CA1"/>
    <w:rsid w:val="00FE521F"/>
    <w:rsid w:val="00FE6FDA"/>
    <w:rsid w:val="00FF0CD7"/>
    <w:rsid w:val="00FF2FC9"/>
    <w:rsid w:val="00FF420D"/>
    <w:rsid w:val="00FF6072"/>
    <w:rsid w:val="00FF6B42"/>
    <w:rsid w:val="00FF7099"/>
    <w:rsid w:val="00FF7A0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CFA0E"/>
  <w15:docId w15:val="{E7CBC5E6-16EB-462F-AF0B-3A5A59C4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977A1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12AC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12AC1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C15512"/>
    <w:pPr>
      <w:ind w:left="720"/>
      <w:contextualSpacing/>
    </w:pPr>
  </w:style>
  <w:style w:type="paragraph" w:styleId="NoSpacing">
    <w:name w:val="No Spacing"/>
    <w:uiPriority w:val="1"/>
    <w:qFormat/>
    <w:rsid w:val="004C52A4"/>
    <w:rPr>
      <w:sz w:val="24"/>
      <w:szCs w:val="28"/>
    </w:rPr>
  </w:style>
  <w:style w:type="paragraph" w:customStyle="1" w:styleId="ethictext">
    <w:name w:val="ethictext"/>
    <w:basedOn w:val="Normal"/>
    <w:rsid w:val="00252253"/>
    <w:pPr>
      <w:widowControl w:val="0"/>
      <w:tabs>
        <w:tab w:val="left" w:pos="720"/>
      </w:tabs>
      <w:jc w:val="both"/>
    </w:pPr>
    <w:rPr>
      <w:sz w:val="22"/>
      <w:szCs w:val="22"/>
    </w:rPr>
  </w:style>
  <w:style w:type="paragraph" w:customStyle="1" w:styleId="Default">
    <w:name w:val="Default"/>
    <w:rsid w:val="009248B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248B6"/>
    <w:pPr>
      <w:spacing w:after="265"/>
    </w:pPr>
    <w:rPr>
      <w:rFonts w:cs="Cordia New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062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1;&#3637;%2054\&#3592;&#3619;&#3636;&#3618;&#3608;&#3619;&#3619;&#3617;&#3585;&#3634;&#3619;&#3623;&#3636;&#3592;&#3633;&#3618;&#3651;&#3609;&#3617;&#3609;&#3640;&#3625;&#3618;&#3660;%20%20(SOP)\&#3626;&#3634;&#3586;&#3634;&#3623;&#3636;&#3594;&#3634;&#3623;&#3636;&#3607;&#3618;&#3634;&#3624;&#3634;&#3626;&#3605;&#3619;&#3660;&#3648;&#3607;&#3588;&#3650;&#3609;&#3650;&#3621;&#3618;&#3637;%20&#3649;&#3621;&#3632;&#3617;&#3609;&#3640;&#3625;&#3618;&#3624;&#3634;&#3626;&#3605;&#3619;&#3660;&#3626;&#3633;&#3591;&#3588;&#3617;&#3624;&#3634;&#3626;&#3605;&#3619;&#3660;\&#3585;&#3634;&#3619;&#3611;&#3619;&#3632;&#3594;&#3640;&#3617;&#3588;&#3619;&#3633;&#3657;&#3591;&#3607;&#3637;&#3656;%2010%2022%20&#3585;&#3618;.54\IN%20&#3649;&#3592;&#3657;&#3591;&#3648;&#3621;&#3586;%20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7ECC-5BDA-477D-BF2F-4E15142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 แจ้งเลข HE</Template>
  <TotalTime>1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ปรับปรุง</vt:lpstr>
      <vt:lpstr/>
    </vt:vector>
  </TitlesOfParts>
  <Company>SPM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ปรับปรุง</dc:title>
  <dc:subject>เมื่อวันที่ 1 มิถุนายน 2566</dc:subject>
  <dc:creator>Yongyut Borkaew</dc:creator>
  <cp:lastModifiedBy>prangtip kaewprasit</cp:lastModifiedBy>
  <cp:revision>5</cp:revision>
  <cp:lastPrinted>2019-05-01T03:45:00Z</cp:lastPrinted>
  <dcterms:created xsi:type="dcterms:W3CDTF">2023-05-22T09:10:00Z</dcterms:created>
  <dcterms:modified xsi:type="dcterms:W3CDTF">2023-05-22T09:11:00Z</dcterms:modified>
</cp:coreProperties>
</file>