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9F" w:rsidRPr="00F9661D" w:rsidRDefault="0028215D" w:rsidP="009B109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-257479</wp:posOffset>
                </wp:positionV>
                <wp:extent cx="2282190" cy="748665"/>
                <wp:effectExtent l="0" t="0" r="2286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5D" w:rsidRPr="00F64871" w:rsidRDefault="0028215D" w:rsidP="0028215D">
                            <w:pPr>
                              <w:pStyle w:val="Header"/>
                              <w:spacing w:after="80"/>
                              <w:rPr>
                                <w:b/>
                                <w:bCs/>
                              </w:rPr>
                            </w:pPr>
                            <w:r w:rsidRPr="00F6487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(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  <w:r w:rsidRPr="00F6487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แบบฟอร์ม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NUIBC05</w:t>
                            </w:r>
                          </w:p>
                          <w:p w:rsidR="0028215D" w:rsidRPr="00F64871" w:rsidRDefault="0028215D" w:rsidP="0028215D">
                            <w:pPr>
                              <w:pStyle w:val="Header"/>
                              <w:spacing w:after="8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รหัสโครงการ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NUIBC 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</w:t>
                            </w:r>
                          </w:p>
                          <w:p w:rsidR="0028215D" w:rsidRPr="00F64871" w:rsidRDefault="0028215D" w:rsidP="0028215D">
                            <w:pPr>
                              <w:pStyle w:val="Header"/>
                              <w:spacing w:after="8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ลง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rtl/>
                                <w:cs/>
                              </w:rPr>
                              <w:t>................................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rtl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pt;margin-top:-20.25pt;width:179.7pt;height:58.9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" strokecolor="#a6a6a6">
                <v:textbox>
                  <w:txbxContent>
                    <w:p w:rsidR="0028215D" w:rsidRPr="00F64871" w:rsidRDefault="0028215D" w:rsidP="0028215D">
                      <w:pPr>
                        <w:pStyle w:val="Header"/>
                        <w:spacing w:after="80"/>
                        <w:rPr>
                          <w:b/>
                          <w:bCs/>
                        </w:rPr>
                      </w:pPr>
                      <w:r w:rsidRPr="00F6487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(</w:t>
                      </w:r>
                      <w:r w:rsidRPr="00F64871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สำหรับเจ้าหน้าที่</w:t>
                      </w:r>
                      <w:r w:rsidRPr="00F6487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แบบฟอร์ม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NUIBC05</w:t>
                      </w:r>
                    </w:p>
                    <w:p w:rsidR="0028215D" w:rsidRPr="00F64871" w:rsidRDefault="0028215D" w:rsidP="0028215D">
                      <w:pPr>
                        <w:pStyle w:val="Header"/>
                        <w:spacing w:after="8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64871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รหัสโครงการ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 xml:space="preserve">NUIBC </w:t>
                      </w:r>
                      <w:r w:rsidRPr="00F64871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</w:t>
                      </w:r>
                      <w:r w:rsidRPr="00F64871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</w:t>
                      </w:r>
                    </w:p>
                    <w:p w:rsidR="0028215D" w:rsidRPr="00F64871" w:rsidRDefault="0028215D" w:rsidP="0028215D">
                      <w:pPr>
                        <w:pStyle w:val="Header"/>
                        <w:spacing w:after="8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64871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ลง</w:t>
                      </w:r>
                      <w:r w:rsidRPr="00F64871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รับ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............</w:t>
                      </w:r>
                      <w:r w:rsidRPr="00F64871">
                        <w:rPr>
                          <w:rFonts w:ascii="TH SarabunPSK" w:hAnsi="TH SarabunPSK" w:cs="TH SarabunPSK" w:hint="cs"/>
                          <w:szCs w:val="24"/>
                          <w:rtl/>
                          <w:cs/>
                        </w:rPr>
                        <w:t>................................</w:t>
                      </w:r>
                      <w:r w:rsidRPr="00F64871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</w:t>
                      </w:r>
                      <w:r w:rsidRPr="00F64871">
                        <w:rPr>
                          <w:rFonts w:ascii="TH SarabunPSK" w:hAnsi="TH SarabunPSK" w:cs="TH SarabunPSK" w:hint="cs"/>
                          <w:szCs w:val="24"/>
                          <w:rtl/>
                          <w:cs/>
                        </w:rPr>
                        <w:t>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09F" w:rsidRPr="00F9661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74395" cy="882650"/>
            <wp:effectExtent l="0" t="0" r="1905" b="0"/>
            <wp:docPr id="34" name="Picture 34" descr="n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9F" w:rsidRPr="00F9661D" w:rsidRDefault="009B109F" w:rsidP="009B109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661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F9661D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ฟอร์มข้อตกลงการใช้ตัวอย่างชีวภาพ มหาวิทยาลัยนเรศวร</w:t>
      </w:r>
    </w:p>
    <w:p w:rsidR="009B109F" w:rsidRPr="00F9661D" w:rsidRDefault="009B109F" w:rsidP="009B109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9661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118110</wp:posOffset>
                </wp:positionV>
                <wp:extent cx="5717540" cy="0"/>
                <wp:effectExtent l="17145" t="13970" r="18415" b="1460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03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1.7pt;margin-top:9.3pt;width:450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" strokeweight="1.5pt"/>
            </w:pict>
          </mc:Fallback>
        </mc:AlternateContent>
      </w:r>
    </w:p>
    <w:p w:rsidR="009B109F" w:rsidRPr="00F9661D" w:rsidRDefault="009B109F" w:rsidP="009B109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61D">
        <w:rPr>
          <w:rFonts w:ascii="TH SarabunPSK" w:hAnsi="TH SarabunPSK" w:cs="TH SarabunPSK"/>
          <w:spacing w:val="-4"/>
          <w:sz w:val="32"/>
          <w:szCs w:val="32"/>
          <w:cs/>
        </w:rPr>
        <w:t>ข้อตกลงนี้ทำขึ้นเพื่อรักษาสิทธิในตัวอย่างชีวภาพของมหาวิทยาลัย</w:t>
      </w:r>
      <w:r w:rsidRPr="00F9661D">
        <w:rPr>
          <w:rFonts w:ascii="TH SarabunPSK" w:hAnsi="TH SarabunPSK" w:cs="TH SarabunPSK" w:hint="cs"/>
          <w:spacing w:val="-4"/>
          <w:sz w:val="32"/>
          <w:szCs w:val="32"/>
          <w:cs/>
        </w:rPr>
        <w:t>นเรศวร</w:t>
      </w:r>
      <w:r w:rsidRPr="00F9661D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F9661D">
        <w:rPr>
          <w:rFonts w:ascii="TH SarabunPSK" w:hAnsi="TH SarabunPSK" w:cs="TH SarabunPSK"/>
          <w:spacing w:val="-4"/>
          <w:sz w:val="32"/>
          <w:szCs w:val="32"/>
          <w:cs/>
        </w:rPr>
        <w:t>ซึ่งต่อไปในบันทึกข้อตกลงนี้</w:t>
      </w:r>
      <w:r w:rsidRPr="00F9661D">
        <w:rPr>
          <w:rFonts w:ascii="TH SarabunPSK" w:hAnsi="TH SarabunPSK" w:cs="TH SarabunPSK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z w:val="32"/>
          <w:szCs w:val="32"/>
          <w:cs/>
        </w:rPr>
        <w:t>เรียกว่า</w:t>
      </w:r>
      <w:r w:rsidRPr="00F9661D">
        <w:rPr>
          <w:rFonts w:ascii="TH SarabunPSK" w:hAnsi="TH SarabunPSK" w:cs="TH SarabunPSK"/>
          <w:sz w:val="32"/>
          <w:szCs w:val="32"/>
        </w:rPr>
        <w:t>“</w:t>
      </w:r>
      <w:r w:rsidRPr="00F9661D">
        <w:rPr>
          <w:rFonts w:ascii="TH SarabunPSK" w:hAnsi="TH SarabunPSK" w:cs="TH SarabunPSK"/>
          <w:sz w:val="32"/>
          <w:szCs w:val="32"/>
          <w:cs/>
        </w:rPr>
        <w:t>ผู้จัดหา</w:t>
      </w:r>
      <w:r w:rsidRPr="00F9661D">
        <w:rPr>
          <w:rFonts w:ascii="TH SarabunPSK" w:hAnsi="TH SarabunPSK" w:cs="TH SarabunPSK"/>
          <w:sz w:val="32"/>
          <w:szCs w:val="32"/>
        </w:rPr>
        <w:t xml:space="preserve">”) </w:t>
      </w:r>
      <w:r w:rsidRPr="00F9661D">
        <w:rPr>
          <w:rFonts w:ascii="TH SarabunPSK" w:hAnsi="TH SarabunPSK" w:cs="TH SarabunPSK"/>
          <w:sz w:val="32"/>
          <w:szCs w:val="32"/>
          <w:cs/>
        </w:rPr>
        <w:t>ฝ่ายหนึ่ง</w:t>
      </w:r>
      <w:r w:rsidRPr="00F9661D">
        <w:rPr>
          <w:rFonts w:ascii="TH SarabunPSK" w:hAnsi="TH SarabunPSK" w:cs="TH SarabunPSK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z w:val="32"/>
          <w:szCs w:val="32"/>
          <w:cs/>
        </w:rPr>
        <w:t>ซึ่งยินยอมจะให้ตัวอย่างชีวภาพแก่</w:t>
      </w:r>
      <w:r w:rsidRPr="00F9661D">
        <w:rPr>
          <w:rFonts w:ascii="TH SarabunPSK" w:hAnsi="TH SarabunPSK" w:cs="TH SarabunPSK"/>
          <w:sz w:val="32"/>
          <w:szCs w:val="32"/>
        </w:rPr>
        <w:t xml:space="preserve"> .................................................</w:t>
      </w:r>
      <w:r w:rsidR="00D96039" w:rsidRPr="00F9661D">
        <w:rPr>
          <w:rFonts w:ascii="TH SarabunPSK" w:hAnsi="TH SarabunPSK" w:cs="TH SarabunPSK"/>
          <w:sz w:val="32"/>
          <w:szCs w:val="32"/>
        </w:rPr>
        <w:t>.</w:t>
      </w:r>
      <w:r w:rsidRPr="00F9661D">
        <w:rPr>
          <w:rFonts w:ascii="TH SarabunPSK" w:hAnsi="TH SarabunPSK" w:cs="TH SarabunPSK"/>
          <w:sz w:val="32"/>
          <w:szCs w:val="32"/>
        </w:rPr>
        <w:t>......(</w:t>
      </w:r>
      <w:r w:rsidRPr="00F9661D">
        <w:rPr>
          <w:rFonts w:ascii="TH SarabunPSK" w:hAnsi="TH SarabunPSK" w:cs="TH SarabunPSK"/>
          <w:sz w:val="32"/>
          <w:szCs w:val="32"/>
          <w:cs/>
        </w:rPr>
        <w:t>ซึ่งต่อไปในบันทึกข้อตกลงนี้</w:t>
      </w:r>
      <w:r w:rsidRPr="00F9661D">
        <w:rPr>
          <w:rFonts w:ascii="TH SarabunPSK" w:hAnsi="TH SarabunPSK" w:cs="TH SarabunPSK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z w:val="32"/>
          <w:szCs w:val="32"/>
          <w:cs/>
        </w:rPr>
        <w:t>เรียกว่า</w:t>
      </w:r>
      <w:r w:rsidRPr="00F9661D">
        <w:rPr>
          <w:rFonts w:ascii="TH SarabunPSK" w:hAnsi="TH SarabunPSK" w:cs="TH SarabunPSK"/>
          <w:sz w:val="32"/>
          <w:szCs w:val="32"/>
        </w:rPr>
        <w:t xml:space="preserve"> “</w:t>
      </w:r>
      <w:r w:rsidRPr="00F9661D">
        <w:rPr>
          <w:rFonts w:ascii="TH SarabunPSK" w:hAnsi="TH SarabunPSK" w:cs="TH SarabunPSK"/>
          <w:sz w:val="32"/>
          <w:szCs w:val="32"/>
          <w:cs/>
        </w:rPr>
        <w:t>ผู้รับ</w:t>
      </w:r>
      <w:r w:rsidRPr="00F9661D">
        <w:rPr>
          <w:rFonts w:ascii="TH SarabunPSK" w:hAnsi="TH SarabunPSK" w:cs="TH SarabunPSK"/>
          <w:sz w:val="32"/>
          <w:szCs w:val="32"/>
        </w:rPr>
        <w:t xml:space="preserve">”) </w:t>
      </w:r>
      <w:r w:rsidRPr="00F9661D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:rsidR="009B109F" w:rsidRPr="00F9661D" w:rsidRDefault="009B109F" w:rsidP="009B109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F9661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ชื่อของผู้รับชีววัตถุ</w:t>
      </w:r>
      <w:r w:rsidRPr="00F9661D">
        <w:rPr>
          <w:rFonts w:ascii="TH SarabunPSK" w:eastAsia="CordiaNew-Bold" w:hAnsi="TH SarabunPSK" w:cs="TH SarabunPSK"/>
          <w:b/>
          <w:bCs/>
          <w:sz w:val="32"/>
          <w:szCs w:val="32"/>
        </w:rPr>
        <w:t>:</w:t>
      </w:r>
    </w:p>
    <w:p w:rsidR="009B109F" w:rsidRPr="00F9661D" w:rsidRDefault="009B109F" w:rsidP="009B109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9661D">
        <w:rPr>
          <w:rFonts w:ascii="TH SarabunPSK" w:hAnsi="TH SarabunPSK" w:cs="TH SarabunPSK"/>
          <w:sz w:val="32"/>
          <w:szCs w:val="32"/>
        </w:rPr>
        <w:t>1. ..........................................................................................................................................................................</w:t>
      </w:r>
    </w:p>
    <w:p w:rsidR="009B109F" w:rsidRPr="00F9661D" w:rsidRDefault="009B109F" w:rsidP="009B109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9661D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F9661D">
        <w:rPr>
          <w:rFonts w:ascii="TH SarabunPSK" w:hAnsi="TH SarabunPSK" w:cs="TH SarabunPSK"/>
          <w:sz w:val="32"/>
          <w:szCs w:val="32"/>
        </w:rPr>
        <w:t xml:space="preserve"> : ...................................................................................................................................................................</w:t>
      </w:r>
    </w:p>
    <w:p w:rsidR="009B109F" w:rsidRPr="00F9661D" w:rsidRDefault="009B109F" w:rsidP="009B109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F9661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ชื่อของผู้จัดหาชีววัตถุ</w:t>
      </w:r>
      <w:r w:rsidRPr="00F9661D">
        <w:rPr>
          <w:rFonts w:ascii="TH SarabunPSK" w:eastAsia="CordiaNew-Bold" w:hAnsi="TH SarabunPSK" w:cs="TH SarabunPSK"/>
          <w:b/>
          <w:bCs/>
          <w:sz w:val="32"/>
          <w:szCs w:val="32"/>
        </w:rPr>
        <w:t>:</w:t>
      </w:r>
    </w:p>
    <w:p w:rsidR="009B109F" w:rsidRPr="00F9661D" w:rsidRDefault="009B109F" w:rsidP="009B109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9661D">
        <w:rPr>
          <w:rFonts w:ascii="TH SarabunPSK" w:hAnsi="TH SarabunPSK" w:cs="TH SarabunPSK"/>
          <w:sz w:val="32"/>
          <w:szCs w:val="32"/>
        </w:rPr>
        <w:t>1. ..........................................................................................................................................................................</w:t>
      </w:r>
    </w:p>
    <w:p w:rsidR="009B109F" w:rsidRPr="00F9661D" w:rsidRDefault="009B109F" w:rsidP="009B109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9661D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F9661D">
        <w:rPr>
          <w:rFonts w:ascii="TH SarabunPSK" w:hAnsi="TH SarabunPSK" w:cs="TH SarabunPSK"/>
          <w:sz w:val="32"/>
          <w:szCs w:val="32"/>
        </w:rPr>
        <w:t xml:space="preserve"> : ...................................................................................................................................................................</w:t>
      </w:r>
    </w:p>
    <w:p w:rsidR="00066FA1" w:rsidRPr="00F9661D" w:rsidRDefault="00066FA1" w:rsidP="009B109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9B109F" w:rsidRPr="00F9661D" w:rsidRDefault="009B109F" w:rsidP="009B109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9661D">
        <w:rPr>
          <w:rFonts w:ascii="TH SarabunPSK" w:hAnsi="TH SarabunPSK" w:cs="TH SarabunPSK"/>
          <w:sz w:val="32"/>
          <w:szCs w:val="32"/>
          <w:cs/>
        </w:rPr>
        <w:t>ทั้งสองฝ่ายได้ทำบันทึกข้อตกลงกันในเรื่องดังต่อไปนี้</w:t>
      </w:r>
    </w:p>
    <w:p w:rsidR="009B109F" w:rsidRPr="00F9661D" w:rsidRDefault="009B109F" w:rsidP="004B564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61D">
        <w:rPr>
          <w:rFonts w:ascii="TH SarabunPSK" w:hAnsi="TH SarabunPSK" w:cs="TH SarabunPSK"/>
          <w:sz w:val="32"/>
          <w:szCs w:val="32"/>
        </w:rPr>
        <w:t xml:space="preserve">1.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ตัวอย่างชีวภาพ</w:t>
      </w:r>
      <w:r w:rsidR="00B72B3B" w:rsidRPr="00F9661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ดังรายการที่แจ้งข้างต้น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เป็นทรัพย์สินของผู้จัดหาชีววัตถุแต่เพียงผู้เดียว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และใช้ประโยชน์เพื่อ</w:t>
      </w:r>
      <w:bookmarkStart w:id="0" w:name="_Hlk97635304"/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การศึกษาวิจัย</w:t>
      </w:r>
      <w:r w:rsidR="00896284" w:rsidRPr="00F9661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328C8" w:rsidRPr="00F9661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การบริการวิชาการ </w:t>
      </w:r>
      <w:r w:rsidR="00C66EEC" w:rsidRPr="00F9661D">
        <w:rPr>
          <w:rFonts w:ascii="TH SarabunPSK" w:hAnsi="TH SarabunPSK" w:cs="TH SarabunPSK" w:hint="cs"/>
          <w:spacing w:val="-6"/>
          <w:sz w:val="32"/>
          <w:szCs w:val="32"/>
          <w:cs/>
        </w:rPr>
        <w:t>และ/หรือ</w:t>
      </w:r>
      <w:r w:rsidR="00896284" w:rsidRPr="00F9661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การเรียนการสอน </w:t>
      </w:r>
      <w:r w:rsidR="00C66EEC" w:rsidRPr="00F9661D">
        <w:rPr>
          <w:rFonts w:ascii="TH SarabunPSK" w:hAnsi="TH SarabunPSK" w:cs="TH SarabunPSK" w:hint="cs"/>
          <w:spacing w:val="-6"/>
          <w:sz w:val="32"/>
          <w:szCs w:val="32"/>
          <w:cs/>
        </w:rPr>
        <w:t>ตามที่ระบุไว้ข้างต้นของเอกสารนี้</w:t>
      </w:r>
      <w:bookmarkEnd w:id="0"/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เท่านั้น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ผู้รับชีววัตถุจะไม่มีสิทธิใด</w:t>
      </w:r>
      <w:r w:rsidR="009843D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ๆ</w:t>
      </w:r>
      <w:r w:rsidR="00B72B3B" w:rsidRPr="00F9661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ในตัวอย่างชีวภาพนอกเหนือจากกล่าวไว้ในข้อตกลง</w:t>
      </w:r>
      <w:r w:rsidR="00B72B3B" w:rsidRPr="00F9661D">
        <w:rPr>
          <w:rFonts w:ascii="TH SarabunPSK" w:hAnsi="TH SarabunPSK" w:cs="TH SarabunPSK" w:hint="cs"/>
          <w:spacing w:val="-6"/>
          <w:sz w:val="32"/>
          <w:szCs w:val="32"/>
          <w:cs/>
        </w:rPr>
        <w:t>ที่ระบุไว้ตามจุดประสงค์ของการนำไปใช้ในเอกสารฉบับ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นี้</w:t>
      </w:r>
      <w:r w:rsidR="00B72B3B" w:rsidRPr="00F9661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กรรมสิทธิ์ในตัวอย่างชีวภาพ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ที่เกิดขึ้นจากการเปลี่ยนแปลง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แก้ไขตัวอย่างชีวภาพและรายได้ที่เกิดขึ้นจากการนำตัวอย่างชีวภาพไปก่อให้เกิดประโยชน์ในเชิงพาณิชย์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ไม่ว่าจะโดยทางตรงหรือ</w:t>
      </w:r>
      <w:r w:rsidR="00707C00" w:rsidRPr="00F9661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โดยทางอ้อม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ให้ทั้งสองฝ่ายมีการเจรจาตกลงกันด้วยความเป็นธรรม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ทั้งนี้ขึ้นอยู่กับ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การสนับสนุนให้เกิดความคิดสร้างสรรค์ในการเปลี่ยนแปลง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แก้ไขนั้น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="004B5648" w:rsidRPr="00F9661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ข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กฎหมายระเบียบและข้อกำหนด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ที่ใช้บังคับกับนักวิจัยนั้น</w:t>
      </w:r>
    </w:p>
    <w:p w:rsidR="009B109F" w:rsidRPr="00F9661D" w:rsidRDefault="009B109F" w:rsidP="009B109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61D">
        <w:rPr>
          <w:rFonts w:ascii="TH SarabunPSK" w:hAnsi="TH SarabunPSK" w:cs="TH SarabunPSK"/>
          <w:sz w:val="32"/>
          <w:szCs w:val="32"/>
        </w:rPr>
        <w:t xml:space="preserve">2. </w:t>
      </w:r>
      <w:r w:rsidRPr="00F9661D">
        <w:rPr>
          <w:rFonts w:ascii="TH SarabunPSK" w:hAnsi="TH SarabunPSK" w:cs="TH SarabunPSK"/>
          <w:spacing w:val="-8"/>
          <w:sz w:val="32"/>
          <w:szCs w:val="32"/>
          <w:cs/>
        </w:rPr>
        <w:t>ผู้รับชีววัตถุจะใช้ตัวอย่างชีวภาพเพื่อประโยชน์ในทางการค้นคว้า</w:t>
      </w:r>
      <w:r w:rsidRPr="00F9661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pacing w:val="-8"/>
          <w:sz w:val="32"/>
          <w:szCs w:val="32"/>
          <w:cs/>
        </w:rPr>
        <w:t>วิจัย</w:t>
      </w:r>
      <w:r w:rsidR="00D168A9" w:rsidRPr="00F9661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bookmarkStart w:id="1" w:name="_Hlk97634880"/>
      <w:r w:rsidR="00D168A9" w:rsidRPr="00F9661D">
        <w:rPr>
          <w:rFonts w:ascii="TH SarabunPSK" w:hAnsi="TH SarabunPSK" w:cs="TH SarabunPSK" w:hint="cs"/>
          <w:spacing w:val="-8"/>
          <w:sz w:val="32"/>
          <w:szCs w:val="32"/>
          <w:cs/>
        </w:rPr>
        <w:t>บริการวิชาการ และ/หรือ</w:t>
      </w:r>
      <w:r w:rsidR="00707C00" w:rsidRPr="00F9661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</w:t>
      </w:r>
      <w:r w:rsidR="00D168A9" w:rsidRPr="00F9661D">
        <w:rPr>
          <w:rFonts w:ascii="TH SarabunPSK" w:hAnsi="TH SarabunPSK" w:cs="TH SarabunPSK" w:hint="cs"/>
          <w:spacing w:val="-6"/>
          <w:sz w:val="32"/>
          <w:szCs w:val="32"/>
          <w:cs/>
        </w:rPr>
        <w:t>การเรียนการสอน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bookmarkEnd w:id="1"/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ตามที่ระบุในข้อตกลงนี้เท่านั้น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และจะไม่นำไปใช้เพื่อประโยชน์ในเชิงพาณิชย์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หรือ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ที่ไม่เกี่ยว</w:t>
      </w:r>
      <w:r w:rsidR="007E43DB" w:rsidRPr="00F9661D">
        <w:rPr>
          <w:rFonts w:ascii="TH SarabunPSK" w:hAnsi="TH SarabunPSK" w:cs="TH SarabunPSK" w:hint="cs"/>
          <w:spacing w:val="-6"/>
          <w:sz w:val="32"/>
          <w:szCs w:val="32"/>
          <w:cs/>
        </w:rPr>
        <w:t>ข้องกับด้าน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วิทยาศาสตร์ทางทหาร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หรืออนุญาตช่วงต่อไปยังบุคคลที่สาม</w:t>
      </w:r>
      <w:r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pacing w:val="-6"/>
          <w:sz w:val="32"/>
          <w:szCs w:val="32"/>
          <w:cs/>
        </w:rPr>
        <w:t>เว้นเสียแต่ว่าได้รับอนุญาตจากผู้จัดหาชีววัตถุนั้นเสียเอง</w:t>
      </w:r>
    </w:p>
    <w:p w:rsidR="009B109F" w:rsidRPr="00F9661D" w:rsidRDefault="009B109F" w:rsidP="009B109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61D">
        <w:rPr>
          <w:rFonts w:ascii="TH SarabunPSK" w:hAnsi="TH SarabunPSK" w:cs="TH SarabunPSK"/>
          <w:sz w:val="32"/>
          <w:szCs w:val="32"/>
        </w:rPr>
        <w:t xml:space="preserve">3. </w:t>
      </w:r>
      <w:r w:rsidRPr="00F9661D">
        <w:rPr>
          <w:rFonts w:ascii="TH SarabunPSK" w:hAnsi="TH SarabunPSK" w:cs="TH SarabunPSK"/>
          <w:sz w:val="32"/>
          <w:szCs w:val="32"/>
          <w:cs/>
        </w:rPr>
        <w:t>ผู้รับชีววัตถุจะไม่นำตัวอย่างชีวภาพ</w:t>
      </w:r>
      <w:r w:rsidRPr="00F9661D">
        <w:rPr>
          <w:rFonts w:ascii="TH SarabunPSK" w:hAnsi="TH SarabunPSK" w:cs="TH SarabunPSK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z w:val="32"/>
          <w:szCs w:val="32"/>
          <w:cs/>
        </w:rPr>
        <w:t>และหรือข้อมูลความลับที่เกี่ยวเนื่องกับตัวอย่างชีวภาพไปใช้</w:t>
      </w:r>
      <w:r w:rsidR="00707C00" w:rsidRPr="00F9661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661D">
        <w:rPr>
          <w:rFonts w:ascii="TH SarabunPSK" w:hAnsi="TH SarabunPSK" w:cs="TH SarabunPSK"/>
          <w:sz w:val="32"/>
          <w:szCs w:val="32"/>
          <w:cs/>
        </w:rPr>
        <w:t>ในการค้นคว้า</w:t>
      </w:r>
      <w:r w:rsidRPr="00F9661D">
        <w:rPr>
          <w:rFonts w:ascii="TH SarabunPSK" w:hAnsi="TH SarabunPSK" w:cs="TH SarabunPSK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z w:val="32"/>
          <w:szCs w:val="32"/>
          <w:cs/>
        </w:rPr>
        <w:t>วิจัย</w:t>
      </w:r>
      <w:r w:rsidR="007E43DB" w:rsidRPr="00F966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3DB" w:rsidRPr="00F9661D">
        <w:rPr>
          <w:rFonts w:ascii="TH SarabunPSK" w:hAnsi="TH SarabunPSK" w:cs="TH SarabunPSK"/>
          <w:sz w:val="32"/>
          <w:szCs w:val="32"/>
          <w:cs/>
        </w:rPr>
        <w:t xml:space="preserve">บริการวิชาการ และ/หรือการเรียนการสอน </w:t>
      </w:r>
      <w:r w:rsidR="007E43DB" w:rsidRPr="00F9661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9661D">
        <w:rPr>
          <w:rFonts w:ascii="TH SarabunPSK" w:hAnsi="TH SarabunPSK" w:cs="TH SarabunPSK"/>
          <w:sz w:val="32"/>
          <w:szCs w:val="32"/>
          <w:cs/>
        </w:rPr>
        <w:t>ที่เป็นการให้คำปรึกษา</w:t>
      </w:r>
      <w:r w:rsidRPr="00F9661D">
        <w:rPr>
          <w:rFonts w:ascii="TH SarabunPSK" w:hAnsi="TH SarabunPSK" w:cs="TH SarabunPSK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z w:val="32"/>
          <w:szCs w:val="32"/>
          <w:cs/>
        </w:rPr>
        <w:t>การอนุญาตให้หน่วยงานภายนอกใช้สิทธิหรือการถ่ายโอนข้อมูล</w:t>
      </w:r>
      <w:r w:rsidRPr="00F9661D">
        <w:rPr>
          <w:rFonts w:ascii="TH SarabunPSK" w:hAnsi="TH SarabunPSK" w:cs="TH SarabunPSK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z w:val="32"/>
          <w:szCs w:val="32"/>
          <w:cs/>
        </w:rPr>
        <w:t>การส่งต่อข้อมูล</w:t>
      </w:r>
      <w:r w:rsidRPr="00F9661D">
        <w:rPr>
          <w:rFonts w:ascii="TH SarabunPSK" w:hAnsi="TH SarabunPSK" w:cs="TH SarabunPSK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z w:val="32"/>
          <w:szCs w:val="32"/>
          <w:cs/>
        </w:rPr>
        <w:t>นำออกหรือเปิดเผยข้อมูลไปยังบุคคลอื่น</w:t>
      </w:r>
      <w:r w:rsidRPr="00F9661D">
        <w:rPr>
          <w:rFonts w:ascii="TH SarabunPSK" w:hAnsi="TH SarabunPSK" w:cs="TH SarabunPSK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z w:val="32"/>
          <w:szCs w:val="32"/>
          <w:cs/>
        </w:rPr>
        <w:t>โดยไม่ได้รับอนุญาตเป็นลายลักษณ์อักษรจากผู้จัดหาชีววัตถุ</w:t>
      </w:r>
    </w:p>
    <w:p w:rsidR="009B109F" w:rsidRDefault="00087E6A" w:rsidP="0054564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661D">
        <w:rPr>
          <w:rFonts w:ascii="TH SarabunPSK" w:hAnsi="TH SarabunPSK" w:cs="TH SarabunPSK"/>
          <w:sz w:val="32"/>
          <w:szCs w:val="32"/>
        </w:rPr>
        <w:t>4</w:t>
      </w:r>
      <w:r w:rsidR="009B109F" w:rsidRPr="00F9661D">
        <w:rPr>
          <w:rFonts w:ascii="TH SarabunPSK" w:hAnsi="TH SarabunPSK" w:cs="TH SarabunPSK"/>
          <w:sz w:val="32"/>
          <w:szCs w:val="32"/>
        </w:rPr>
        <w:t xml:space="preserve">.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เนื่องจากตัวอย่างวัตถุชีวภาพเป็นสิ่งที่ได้มาจากการทดลองอยู่แล้วโดยสภาพ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จึงไม่มีแสดงตน</w:t>
      </w:r>
      <w:r w:rsidR="00707C00" w:rsidRPr="00F9661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และรับประกันใด</w:t>
      </w:r>
      <w:r w:rsidR="009843D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ๆ</w:t>
      </w:r>
      <w:r w:rsidR="00707C00" w:rsidRPr="00F9661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ไม่ว่าโดยชัดแจ้งหรือโดยปริยาย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ที่เกิดขึ้นสำหรับการนำออกขาย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หรือสภาพที่เหมาะสมเพื่อ</w:t>
      </w:r>
      <w:r w:rsidR="00707C00" w:rsidRPr="00F9661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9B109F" w:rsidRPr="00F9661D">
        <w:rPr>
          <w:rFonts w:ascii="TH SarabunPSK" w:hAnsi="TH SarabunPSK" w:cs="TH SarabunPSK"/>
          <w:spacing w:val="-8"/>
          <w:sz w:val="32"/>
          <w:szCs w:val="32"/>
          <w:cs/>
        </w:rPr>
        <w:t>การใดการหนึ่งโดยเฉพาะ</w:t>
      </w:r>
      <w:r w:rsidR="009B109F" w:rsidRPr="00F9661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8"/>
          <w:sz w:val="32"/>
          <w:szCs w:val="32"/>
          <w:cs/>
        </w:rPr>
        <w:t>หรือการละเมิดสิทธิบัตร</w:t>
      </w:r>
      <w:r w:rsidR="009B109F" w:rsidRPr="00F9661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8"/>
          <w:sz w:val="32"/>
          <w:szCs w:val="32"/>
          <w:cs/>
        </w:rPr>
        <w:t>ลิขสิทธิ์</w:t>
      </w:r>
      <w:r w:rsidR="009B109F" w:rsidRPr="00F9661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8"/>
          <w:sz w:val="32"/>
          <w:szCs w:val="32"/>
          <w:cs/>
        </w:rPr>
        <w:t>เครื่องหมายการค้า</w:t>
      </w:r>
      <w:r w:rsidR="009B109F" w:rsidRPr="00F9661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8"/>
          <w:sz w:val="32"/>
          <w:szCs w:val="32"/>
          <w:cs/>
        </w:rPr>
        <w:t>หรือสิทธิในทรัพย์สินทางปัญญาใด</w:t>
      </w:r>
      <w:r w:rsidR="00060D91" w:rsidRPr="00F9661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B109F" w:rsidRPr="00F9661D">
        <w:rPr>
          <w:rFonts w:ascii="TH SarabunPSK" w:hAnsi="TH SarabunPSK" w:cs="TH SarabunPSK"/>
          <w:spacing w:val="-8"/>
          <w:sz w:val="32"/>
          <w:szCs w:val="32"/>
          <w:cs/>
        </w:rPr>
        <w:t>ๆ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จากการใช้ตัวอย่างวัตถุชีวภาพนั้น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ไม่ว่าในเหตุใด</w:t>
      </w:r>
      <w:r w:rsidR="009843D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ๆ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ผู้จัดหาวัตถุชีวภาพไม่มีหน้าที่รับผิดชอบต่อการใช้เช่นว่านั้น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และหากมีการรบกวนสิทธิเกิดขึ้น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ผู้รับวัตถุชีวภาพตกลงยินยอมจะรับผิดชอบต่อผู้จัดหาวัตถุชีวภาพ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ในการปกป้องเยียวยาค่าเสียหายให้พ้นจากความสูญเสีย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การเรียกร้อง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ความเสียหาย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ความรับผิดใด</w:t>
      </w:r>
      <w:r w:rsidR="009843D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ๆ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ซึ่งอาจเกิดขึ้นจากการ</w:t>
      </w:r>
      <w:r w:rsidR="00707C00" w:rsidRPr="00F9661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ที่ผู้รับวัตถุชีวภาพหรือลูกจ้างหรือตัวแทน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ใช้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เก็บรักษาและขายตัวอย่างวัตถุชีวภาพนั้น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หรือ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pacing w:val="-6"/>
          <w:sz w:val="32"/>
          <w:szCs w:val="32"/>
          <w:cs/>
        </w:rPr>
        <w:t>ต้องถูกบุคคลที่สาม</w:t>
      </w:r>
      <w:r w:rsidR="009B109F" w:rsidRPr="00061768">
        <w:rPr>
          <w:rFonts w:ascii="TH SarabunPSK" w:hAnsi="TH SarabunPSK" w:cs="TH SarabunPSK"/>
          <w:spacing w:val="-8"/>
          <w:sz w:val="32"/>
          <w:szCs w:val="32"/>
          <w:cs/>
        </w:rPr>
        <w:t>เรียกร้องหรือฟ้องร้อง</w:t>
      </w:r>
      <w:r w:rsidR="009B109F" w:rsidRPr="0006176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B109F" w:rsidRPr="00061768">
        <w:rPr>
          <w:rFonts w:ascii="TH SarabunPSK" w:hAnsi="TH SarabunPSK" w:cs="TH SarabunPSK"/>
          <w:spacing w:val="-8"/>
          <w:sz w:val="32"/>
          <w:szCs w:val="32"/>
          <w:cs/>
        </w:rPr>
        <w:t>เว้นเสียแต่ว่าความสูญเสีย</w:t>
      </w:r>
      <w:r w:rsidR="009B109F" w:rsidRPr="0006176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B109F" w:rsidRPr="00061768">
        <w:rPr>
          <w:rFonts w:ascii="TH SarabunPSK" w:hAnsi="TH SarabunPSK" w:cs="TH SarabunPSK"/>
          <w:spacing w:val="-8"/>
          <w:sz w:val="32"/>
          <w:szCs w:val="32"/>
          <w:cs/>
        </w:rPr>
        <w:t>ความเสียหาย</w:t>
      </w:r>
      <w:r w:rsidR="009B109F" w:rsidRPr="0006176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B109F" w:rsidRPr="00061768">
        <w:rPr>
          <w:rFonts w:ascii="TH SarabunPSK" w:hAnsi="TH SarabunPSK" w:cs="TH SarabunPSK"/>
          <w:spacing w:val="-8"/>
          <w:sz w:val="32"/>
          <w:szCs w:val="32"/>
          <w:cs/>
        </w:rPr>
        <w:t>หรือความรับผิดนั้น</w:t>
      </w:r>
      <w:r w:rsidR="00545642" w:rsidRPr="0006176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B109F" w:rsidRPr="00061768">
        <w:rPr>
          <w:rFonts w:ascii="TH SarabunPSK" w:hAnsi="TH SarabunPSK" w:cs="TH SarabunPSK"/>
          <w:spacing w:val="-8"/>
          <w:sz w:val="32"/>
          <w:szCs w:val="32"/>
          <w:cs/>
        </w:rPr>
        <w:t>เป็นผลโดยตรงจากความประมาท</w:t>
      </w:r>
      <w:r w:rsidR="009B109F" w:rsidRPr="00F9661D">
        <w:rPr>
          <w:rFonts w:ascii="TH SarabunPSK" w:hAnsi="TH SarabunPSK" w:cs="TH SarabunPSK"/>
          <w:sz w:val="32"/>
          <w:szCs w:val="32"/>
          <w:cs/>
        </w:rPr>
        <w:t>เลินเล่อ</w:t>
      </w:r>
      <w:r w:rsidR="009B109F" w:rsidRPr="00F9661D">
        <w:rPr>
          <w:rFonts w:ascii="TH SarabunPSK" w:hAnsi="TH SarabunPSK" w:cs="TH SarabunPSK"/>
          <w:sz w:val="32"/>
          <w:szCs w:val="32"/>
        </w:rPr>
        <w:t xml:space="preserve"> </w:t>
      </w:r>
      <w:r w:rsidR="009B109F" w:rsidRPr="00F9661D">
        <w:rPr>
          <w:rFonts w:ascii="TH SarabunPSK" w:hAnsi="TH SarabunPSK" w:cs="TH SarabunPSK"/>
          <w:sz w:val="32"/>
          <w:szCs w:val="32"/>
          <w:cs/>
        </w:rPr>
        <w:t>หรือการกระทำผิดกฎหมายของผู้จัดหาชีววัตถุนั้นเอง</w:t>
      </w:r>
    </w:p>
    <w:p w:rsidR="009843DB" w:rsidRPr="00F9661D" w:rsidRDefault="009843DB" w:rsidP="0054564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B109F" w:rsidRPr="00F9661D" w:rsidRDefault="00087E6A" w:rsidP="009B10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9661D">
        <w:rPr>
          <w:rFonts w:ascii="TH SarabunPSK" w:hAnsi="TH SarabunPSK" w:cs="TH SarabunPSK"/>
          <w:sz w:val="32"/>
          <w:szCs w:val="32"/>
        </w:rPr>
        <w:lastRenderedPageBreak/>
        <w:t>5</w:t>
      </w:r>
      <w:r w:rsidR="009B109F" w:rsidRPr="00F9661D">
        <w:rPr>
          <w:rFonts w:ascii="TH SarabunPSK" w:hAnsi="TH SarabunPSK" w:cs="TH SarabunPSK"/>
          <w:sz w:val="32"/>
          <w:szCs w:val="32"/>
        </w:rPr>
        <w:t xml:space="preserve">. </w:t>
      </w:r>
      <w:r w:rsidR="009B109F" w:rsidRPr="00F9661D">
        <w:rPr>
          <w:rFonts w:ascii="TH SarabunPSK" w:hAnsi="TH SarabunPSK" w:cs="TH SarabunPSK"/>
          <w:sz w:val="32"/>
          <w:szCs w:val="32"/>
          <w:cs/>
        </w:rPr>
        <w:t>ข้อตกลงนี้จะสิ้นสุดลงเมื่อ</w:t>
      </w:r>
    </w:p>
    <w:p w:rsidR="009B109F" w:rsidRPr="00F9661D" w:rsidRDefault="009B109F" w:rsidP="001E665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61D">
        <w:rPr>
          <w:rFonts w:ascii="TH SarabunPSK" w:hAnsi="TH SarabunPSK" w:cs="TH SarabunPSK"/>
          <w:sz w:val="32"/>
          <w:szCs w:val="32"/>
          <w:cs/>
        </w:rPr>
        <w:t>ก</w:t>
      </w:r>
      <w:r w:rsidRPr="00F9661D">
        <w:rPr>
          <w:rFonts w:ascii="TH SarabunPSK" w:hAnsi="TH SarabunPSK" w:cs="TH SarabunPSK"/>
          <w:sz w:val="32"/>
          <w:szCs w:val="32"/>
        </w:rPr>
        <w:t xml:space="preserve">) </w:t>
      </w:r>
      <w:r w:rsidRPr="00F9661D">
        <w:rPr>
          <w:rFonts w:ascii="TH SarabunPSK" w:hAnsi="TH SarabunPSK" w:cs="TH SarabunPSK"/>
          <w:spacing w:val="-4"/>
          <w:sz w:val="32"/>
          <w:szCs w:val="32"/>
          <w:cs/>
        </w:rPr>
        <w:t>เมื่อ</w:t>
      </w:r>
      <w:r w:rsidR="008B3E88" w:rsidRPr="00F9661D">
        <w:rPr>
          <w:rFonts w:ascii="TH SarabunPSK" w:hAnsi="TH SarabunPSK" w:cs="TH SarabunPSK"/>
          <w:spacing w:val="-4"/>
          <w:sz w:val="32"/>
          <w:szCs w:val="32"/>
          <w:cs/>
        </w:rPr>
        <w:t>การศึกษาวิจัย การบริการวิชาการ และ/หรือการเรียนการสอน ตามที่ระบุไว้ข้างต้นของเอกสารนี้</w:t>
      </w:r>
      <w:r w:rsidR="008B3E88" w:rsidRPr="00F966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61D">
        <w:rPr>
          <w:rFonts w:ascii="TH SarabunPSK" w:hAnsi="TH SarabunPSK" w:cs="TH SarabunPSK"/>
          <w:sz w:val="32"/>
          <w:szCs w:val="32"/>
          <w:cs/>
        </w:rPr>
        <w:t>ที่ต้องใช้ตัวอย่างชีวภาพสิ้นสุดลงแล้ว</w:t>
      </w:r>
      <w:r w:rsidRPr="00F9661D">
        <w:rPr>
          <w:rFonts w:ascii="TH SarabunPSK" w:hAnsi="TH SarabunPSK" w:cs="TH SarabunPSK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9B109F" w:rsidRPr="00F9661D" w:rsidRDefault="009B109F" w:rsidP="009B10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9661D">
        <w:rPr>
          <w:rFonts w:ascii="TH SarabunPSK" w:hAnsi="TH SarabunPSK" w:cs="TH SarabunPSK"/>
          <w:sz w:val="32"/>
          <w:szCs w:val="32"/>
          <w:cs/>
        </w:rPr>
        <w:t>ข</w:t>
      </w:r>
      <w:r w:rsidRPr="00F9661D">
        <w:rPr>
          <w:rFonts w:ascii="TH SarabunPSK" w:hAnsi="TH SarabunPSK" w:cs="TH SarabunPSK"/>
          <w:sz w:val="32"/>
          <w:szCs w:val="32"/>
        </w:rPr>
        <w:t xml:space="preserve">) </w:t>
      </w:r>
      <w:r w:rsidRPr="00F9661D">
        <w:rPr>
          <w:rFonts w:ascii="TH SarabunPSK" w:hAnsi="TH SarabunPSK" w:cs="TH SarabunPSK"/>
          <w:sz w:val="32"/>
          <w:szCs w:val="32"/>
          <w:cs/>
        </w:rPr>
        <w:t>เมื่อครบกำหนด</w:t>
      </w:r>
      <w:r w:rsidRPr="00F9661D">
        <w:rPr>
          <w:rFonts w:ascii="TH SarabunPSK" w:hAnsi="TH SarabunPSK" w:cs="TH SarabunPSK"/>
          <w:sz w:val="32"/>
          <w:szCs w:val="32"/>
        </w:rPr>
        <w:t xml:space="preserve"> 30 </w:t>
      </w:r>
      <w:r w:rsidRPr="00F9661D">
        <w:rPr>
          <w:rFonts w:ascii="TH SarabunPSK" w:hAnsi="TH SarabunPSK" w:cs="TH SarabunPSK"/>
          <w:sz w:val="32"/>
          <w:szCs w:val="32"/>
          <w:cs/>
        </w:rPr>
        <w:t>วัน</w:t>
      </w:r>
      <w:r w:rsidR="001B64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61D">
        <w:rPr>
          <w:rFonts w:ascii="TH SarabunPSK" w:hAnsi="TH SarabunPSK" w:cs="TH SarabunPSK"/>
          <w:sz w:val="32"/>
          <w:szCs w:val="32"/>
          <w:cs/>
        </w:rPr>
        <w:t>นับแต่ได้รับหนังสือทวงถามจากอีกฝ่ายหนึ่ง</w:t>
      </w:r>
      <w:r w:rsidRPr="00F9661D">
        <w:rPr>
          <w:rFonts w:ascii="TH SarabunPSK" w:hAnsi="TH SarabunPSK" w:cs="TH SarabunPSK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9B109F" w:rsidRPr="00F9661D" w:rsidRDefault="009B109F" w:rsidP="009B10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9661D">
        <w:rPr>
          <w:rFonts w:ascii="TH SarabunPSK" w:hAnsi="TH SarabunPSK" w:cs="TH SarabunPSK"/>
          <w:sz w:val="32"/>
          <w:szCs w:val="32"/>
          <w:cs/>
        </w:rPr>
        <w:t>ค</w:t>
      </w:r>
      <w:r w:rsidRPr="00F9661D">
        <w:rPr>
          <w:rFonts w:ascii="TH SarabunPSK" w:hAnsi="TH SarabunPSK" w:cs="TH SarabunPSK"/>
          <w:sz w:val="32"/>
          <w:szCs w:val="32"/>
        </w:rPr>
        <w:t xml:space="preserve">) </w:t>
      </w:r>
      <w:r w:rsidRPr="00F9661D">
        <w:rPr>
          <w:rFonts w:ascii="TH SarabunPSK" w:hAnsi="TH SarabunPSK" w:cs="TH SarabunPSK"/>
          <w:sz w:val="32"/>
          <w:szCs w:val="32"/>
          <w:cs/>
        </w:rPr>
        <w:t>ณ</w:t>
      </w:r>
      <w:r w:rsidRPr="00F9661D">
        <w:rPr>
          <w:rFonts w:ascii="TH SarabunPSK" w:hAnsi="TH SarabunPSK" w:cs="TH SarabunPSK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z w:val="32"/>
          <w:szCs w:val="32"/>
          <w:cs/>
        </w:rPr>
        <w:t>วันที่กำหนดไว้แน่นอน</w:t>
      </w:r>
      <w:r w:rsidRPr="00F9661D">
        <w:rPr>
          <w:rFonts w:ascii="TH SarabunPSK" w:hAnsi="TH SarabunPSK" w:cs="TH SarabunPSK"/>
          <w:sz w:val="32"/>
          <w:szCs w:val="32"/>
        </w:rPr>
        <w:t xml:space="preserve"> </w:t>
      </w:r>
      <w:r w:rsidRPr="00F9661D">
        <w:rPr>
          <w:rFonts w:ascii="TH SarabunPSK" w:hAnsi="TH SarabunPSK" w:cs="TH SarabunPSK"/>
          <w:sz w:val="32"/>
          <w:szCs w:val="32"/>
          <w:cs/>
        </w:rPr>
        <w:t>ในกรณีดังต่อไปนี้</w:t>
      </w:r>
    </w:p>
    <w:p w:rsidR="009B109F" w:rsidRPr="00F9661D" w:rsidRDefault="009B109F" w:rsidP="00545642">
      <w:pPr>
        <w:autoSpaceDE w:val="0"/>
        <w:autoSpaceDN w:val="0"/>
        <w:adjustRightInd w:val="0"/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F9661D">
        <w:rPr>
          <w:rFonts w:ascii="TH SarabunPSK" w:hAnsi="TH SarabunPSK" w:cs="TH SarabunPSK"/>
          <w:sz w:val="32"/>
          <w:szCs w:val="32"/>
        </w:rPr>
        <w:t xml:space="preserve">1) </w:t>
      </w:r>
      <w:r w:rsidRPr="009843DB">
        <w:rPr>
          <w:rFonts w:ascii="TH SarabunPSK" w:hAnsi="TH SarabunPSK" w:cs="TH SarabunPSK"/>
          <w:spacing w:val="-6"/>
          <w:sz w:val="32"/>
          <w:szCs w:val="32"/>
          <w:cs/>
        </w:rPr>
        <w:t>หากข้อตกลงนี้สิ้นสุดลง</w:t>
      </w:r>
      <w:r w:rsidRPr="009843D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6"/>
          <w:sz w:val="32"/>
          <w:szCs w:val="32"/>
          <w:cs/>
        </w:rPr>
        <w:t>ตามข้อ</w:t>
      </w:r>
      <w:r w:rsidRPr="009843D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E77BE" w:rsidRPr="009843DB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9843DB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r w:rsidRPr="009843DB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Pr="009843DB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9843DB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Pr="009843D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E77BE" w:rsidRPr="009843DB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9843DB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r w:rsidRPr="009843DB">
        <w:rPr>
          <w:rFonts w:ascii="TH SarabunPSK" w:hAnsi="TH SarabunPSK" w:cs="TH SarabunPSK"/>
          <w:spacing w:val="-6"/>
          <w:sz w:val="32"/>
          <w:szCs w:val="32"/>
          <w:cs/>
        </w:rPr>
        <w:t>ข</w:t>
      </w:r>
      <w:r w:rsidRPr="009843DB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9843DB">
        <w:rPr>
          <w:rFonts w:ascii="TH SarabunPSK" w:hAnsi="TH SarabunPSK" w:cs="TH SarabunPSK"/>
          <w:spacing w:val="-6"/>
          <w:sz w:val="32"/>
          <w:szCs w:val="32"/>
          <w:cs/>
        </w:rPr>
        <w:t>ผู้รับวัตถุชีวภาพจะต้องยุติการใช้ตัวอย่าง</w:t>
      </w:r>
      <w:r w:rsidR="009843D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843DB">
        <w:rPr>
          <w:rFonts w:ascii="TH SarabunPSK" w:hAnsi="TH SarabunPSK" w:cs="TH SarabunPSK"/>
          <w:spacing w:val="-6"/>
          <w:sz w:val="32"/>
          <w:szCs w:val="32"/>
          <w:cs/>
        </w:rPr>
        <w:t>ชีววัตถุ</w:t>
      </w:r>
      <w:r w:rsidRPr="009843D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6"/>
          <w:sz w:val="32"/>
          <w:szCs w:val="32"/>
          <w:cs/>
        </w:rPr>
        <w:t>และจะทำตามคำสั่งของผู้จัดหาชีววัตถุ</w:t>
      </w:r>
      <w:r w:rsidRPr="009843D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6"/>
          <w:sz w:val="32"/>
          <w:szCs w:val="32"/>
          <w:cs/>
        </w:rPr>
        <w:t>หรือจะส่งคืน</w:t>
      </w:r>
      <w:r w:rsidRPr="009843D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6"/>
          <w:sz w:val="32"/>
          <w:szCs w:val="32"/>
          <w:cs/>
        </w:rPr>
        <w:t>หรือทำลายสิ่งที่เปลี่ยนแปลง</w:t>
      </w:r>
      <w:r w:rsidRPr="009843D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6"/>
          <w:sz w:val="32"/>
          <w:szCs w:val="32"/>
          <w:cs/>
        </w:rPr>
        <w:t>แก้ไข</w:t>
      </w:r>
      <w:r w:rsidRPr="009843D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6"/>
          <w:sz w:val="32"/>
          <w:szCs w:val="32"/>
          <w:cs/>
        </w:rPr>
        <w:t>หรือที่ยังคงเหลืออยู่ทั้งหมด</w:t>
      </w:r>
      <w:r w:rsidRPr="009843D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</w:p>
    <w:p w:rsidR="009B109F" w:rsidRPr="00F9661D" w:rsidRDefault="009B109F" w:rsidP="009B109F">
      <w:pPr>
        <w:autoSpaceDE w:val="0"/>
        <w:autoSpaceDN w:val="0"/>
        <w:adjustRightInd w:val="0"/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F9661D">
        <w:rPr>
          <w:rFonts w:ascii="TH SarabunPSK" w:hAnsi="TH SarabunPSK" w:cs="TH SarabunPSK"/>
          <w:sz w:val="32"/>
          <w:szCs w:val="32"/>
        </w:rPr>
        <w:t xml:space="preserve">2)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ในกรณีผู้จัดหาวัตถุชีวภาพเป็นฝ่ายบอกเลิก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ตาม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ข้อ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E77BE" w:rsidRPr="009843DB">
        <w:rPr>
          <w:rFonts w:ascii="TH SarabunPSK" w:hAnsi="TH SarabunPSK" w:cs="TH SarabunPSK"/>
          <w:spacing w:val="-4"/>
          <w:sz w:val="32"/>
          <w:szCs w:val="32"/>
        </w:rPr>
        <w:t>5</w:t>
      </w:r>
      <w:r w:rsidR="00545642"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>(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ข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ทั้งนี้ต้องมิใช่กรณีการผิดสัญญา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หรือการเสี่ยงต่อการเกิดอันตรายต่อสุขภาพของผู้ป่วย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เมื่อผู้รับวัตถุชีวภาพร้องขอผู้จัดหาวัตถุชีวภาพจะขยายระยะเวลาของการสิ้นสุดสัญญาออกไปอีก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1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ปี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เพื่อให้งานวิจัยได้สำเร็จลุล่วงไปเมื่อบันทึกข้อตกลงนี้สิ้นสุดลงหรือเมื่อได้รับการร้องขอ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ผู้รับชีววัตถุจะต้องไม่ใช้ตัวอย่างชีววัตถุนี้อีกต่อไป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และจะทำตามคำสั่งของผู้จัดหาชีววัตถุ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หรือจะส่งคืน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หรือทำลาย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ตัวอย่างชีววัตถุที่ยังคงเหลืออยู่ความครอบครอง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รวบทั้งจะส่งคืน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หรือทำลาย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สำเนา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ตัวอย่าง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และรูปจำลองของชีววัตถุนั้น</w:t>
      </w:r>
      <w:r w:rsidRPr="009843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843DB">
        <w:rPr>
          <w:rFonts w:ascii="TH SarabunPSK" w:hAnsi="TH SarabunPSK" w:cs="TH SarabunPSK"/>
          <w:spacing w:val="-4"/>
          <w:sz w:val="32"/>
          <w:szCs w:val="32"/>
          <w:cs/>
        </w:rPr>
        <w:t>และให้คำรับรองแก่ผู้จัดหาตัวอย่างชีวภาพด้วยว่าได้มีการทำลายสิ่งดังกล่าวเช่นว่านั้นเป็นที่เรียบร้อยแล้วในนามของ</w:t>
      </w:r>
    </w:p>
    <w:p w:rsidR="009B109F" w:rsidRPr="00F9661D" w:rsidRDefault="009B109F" w:rsidP="009B109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Cs w:val="24"/>
        </w:rPr>
      </w:pPr>
    </w:p>
    <w:p w:rsidR="008117AA" w:rsidRPr="00F9661D" w:rsidRDefault="008117AA" w:rsidP="008117A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9661D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รายการ</w:t>
      </w:r>
      <w:r w:rsidRPr="00F9661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ตัวอย่างชีวภาพที่จัดเตรียมให้</w:t>
      </w:r>
      <w:r w:rsidRPr="00F9661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</w:p>
    <w:p w:rsidR="008117AA" w:rsidRPr="009843DB" w:rsidRDefault="008117AA" w:rsidP="008117AA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1927"/>
        <w:gridCol w:w="4877"/>
      </w:tblGrid>
      <w:tr w:rsidR="00F9661D" w:rsidRPr="00F9661D" w:rsidTr="00545642">
        <w:tc>
          <w:tcPr>
            <w:tcW w:w="2268" w:type="dxa"/>
          </w:tcPr>
          <w:p w:rsidR="008117AA" w:rsidRPr="00F9661D" w:rsidRDefault="008117AA" w:rsidP="005456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6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รายการตัวอย่างชีวภาพ</w:t>
            </w:r>
          </w:p>
        </w:tc>
        <w:tc>
          <w:tcPr>
            <w:tcW w:w="1927" w:type="dxa"/>
          </w:tcPr>
          <w:p w:rsidR="008117AA" w:rsidRPr="00F9661D" w:rsidRDefault="008117AA" w:rsidP="00882F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4877" w:type="dxa"/>
          </w:tcPr>
          <w:p w:rsidR="008117AA" w:rsidRPr="00F9661D" w:rsidRDefault="008117AA" w:rsidP="00882F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จุดประสงค์การนำไปใช้</w:t>
            </w:r>
          </w:p>
        </w:tc>
      </w:tr>
      <w:tr w:rsidR="00F9661D" w:rsidRPr="00F9661D" w:rsidTr="00545642">
        <w:tc>
          <w:tcPr>
            <w:tcW w:w="2268" w:type="dxa"/>
          </w:tcPr>
          <w:p w:rsidR="008117AA" w:rsidRPr="00F9661D" w:rsidRDefault="008117AA" w:rsidP="00882F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:rsidR="008117AA" w:rsidRPr="00F9661D" w:rsidRDefault="008117AA" w:rsidP="00882F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8117AA" w:rsidRPr="00F9661D" w:rsidRDefault="008117AA" w:rsidP="00882F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D" w:rsidRPr="00F9661D" w:rsidTr="00545642">
        <w:tc>
          <w:tcPr>
            <w:tcW w:w="2268" w:type="dxa"/>
          </w:tcPr>
          <w:p w:rsidR="008117AA" w:rsidRPr="00F9661D" w:rsidRDefault="008117AA" w:rsidP="00882F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:rsidR="008117AA" w:rsidRPr="00F9661D" w:rsidRDefault="008117AA" w:rsidP="00882F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8117AA" w:rsidRPr="00F9661D" w:rsidRDefault="008117AA" w:rsidP="00882F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D" w:rsidRPr="00F9661D" w:rsidTr="00545642">
        <w:tc>
          <w:tcPr>
            <w:tcW w:w="2268" w:type="dxa"/>
          </w:tcPr>
          <w:p w:rsidR="00545642" w:rsidRPr="00F9661D" w:rsidRDefault="00545642" w:rsidP="00882F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:rsidR="00545642" w:rsidRPr="00F9661D" w:rsidRDefault="00545642" w:rsidP="00882F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7" w:type="dxa"/>
          </w:tcPr>
          <w:p w:rsidR="00545642" w:rsidRPr="00F9661D" w:rsidRDefault="00545642" w:rsidP="00882F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17AA" w:rsidRPr="009843DB" w:rsidRDefault="008117AA" w:rsidP="008117A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Cs w:val="24"/>
        </w:rPr>
      </w:pPr>
    </w:p>
    <w:p w:rsidR="008117AA" w:rsidRPr="00F9661D" w:rsidRDefault="008117AA" w:rsidP="008117A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661D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รูปแบบการขนส่ง</w:t>
      </w:r>
    </w:p>
    <w:p w:rsidR="008117AA" w:rsidRPr="00F9661D" w:rsidRDefault="008117AA" w:rsidP="008117A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F9661D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9661D">
        <w:rPr>
          <w:rFonts w:ascii="TH SarabunPSK" w:hAnsi="TH SarabunPSK" w:cs="TH SarabunPSK"/>
          <w:sz w:val="32"/>
          <w:szCs w:val="32"/>
        </w:rPr>
        <w:t xml:space="preserve"> </w:t>
      </w:r>
      <w:r w:rsidRPr="00F9661D">
        <w:rPr>
          <w:rFonts w:ascii="TH SarabunPSK" w:hAnsi="TH SarabunPSK" w:cs="TH SarabunPSK" w:hint="cs"/>
          <w:sz w:val="32"/>
          <w:szCs w:val="32"/>
          <w:cs/>
        </w:rPr>
        <w:t>ขนส่งทางบก</w:t>
      </w:r>
    </w:p>
    <w:p w:rsidR="008117AA" w:rsidRPr="00F9661D" w:rsidRDefault="008117AA" w:rsidP="008117A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F9661D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9661D">
        <w:rPr>
          <w:rFonts w:ascii="TH SarabunPSK" w:hAnsi="TH SarabunPSK" w:cs="TH SarabunPSK" w:hint="cs"/>
          <w:sz w:val="32"/>
          <w:szCs w:val="32"/>
          <w:cs/>
        </w:rPr>
        <w:t xml:space="preserve"> ขนส่งทางเรือ</w:t>
      </w:r>
    </w:p>
    <w:p w:rsidR="008117AA" w:rsidRPr="00F9661D" w:rsidRDefault="008117AA" w:rsidP="008117A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F9661D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9661D">
        <w:rPr>
          <w:rFonts w:ascii="TH SarabunPSK" w:hAnsi="TH SarabunPSK" w:cs="TH SarabunPSK" w:hint="cs"/>
          <w:sz w:val="32"/>
          <w:szCs w:val="32"/>
          <w:cs/>
        </w:rPr>
        <w:t xml:space="preserve"> ขนส่งทางอากาศ</w:t>
      </w:r>
    </w:p>
    <w:p w:rsidR="008117AA" w:rsidRPr="00053383" w:rsidRDefault="008117AA" w:rsidP="00D96039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spacing w:val="-12"/>
          <w:sz w:val="32"/>
          <w:szCs w:val="32"/>
          <w:cs/>
        </w:rPr>
      </w:pPr>
      <w:r w:rsidRPr="00053383">
        <w:rPr>
          <w:rFonts w:ascii="TH SarabunPSK" w:hAnsi="TH SarabunPSK" w:cs="TH SarabunPSK" w:hint="cs"/>
          <w:spacing w:val="-12"/>
          <w:sz w:val="32"/>
          <w:szCs w:val="32"/>
          <w:cs/>
        </w:rPr>
        <w:t>ข้าพเจ้า ขอรับรองว่า การ</w:t>
      </w:r>
      <w:r w:rsidR="001E6652" w:rsidRPr="00053383">
        <w:rPr>
          <w:rFonts w:ascii="TH SarabunPSK" w:hAnsi="TH SarabunPSK" w:cs="TH SarabunPSK" w:hint="cs"/>
          <w:spacing w:val="-12"/>
          <w:sz w:val="32"/>
          <w:szCs w:val="32"/>
          <w:cs/>
        </w:rPr>
        <w:t>บรรจุและการ</w:t>
      </w:r>
      <w:r w:rsidRPr="00053383">
        <w:rPr>
          <w:rFonts w:ascii="TH SarabunPSK" w:hAnsi="TH SarabunPSK" w:cs="TH SarabunPSK" w:hint="cs"/>
          <w:spacing w:val="-12"/>
          <w:sz w:val="32"/>
          <w:szCs w:val="32"/>
          <w:cs/>
        </w:rPr>
        <w:t>ขนส่งตัวอย่างชีวภาพนี้ เป็นไปตามข้อกำหนดของกฎหมายที่เกี่ยวข้องทุกประการ</w:t>
      </w:r>
    </w:p>
    <w:p w:rsidR="00545642" w:rsidRPr="009843DB" w:rsidRDefault="00545642" w:rsidP="009B109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</w:rPr>
      </w:pPr>
      <w:bookmarkStart w:id="2" w:name="_GoBack"/>
      <w:bookmarkEnd w:id="2"/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3"/>
      </w:tblGrid>
      <w:tr w:rsidR="00F9661D" w:rsidRPr="00F9661D" w:rsidTr="00F308D9">
        <w:tc>
          <w:tcPr>
            <w:tcW w:w="4643" w:type="dxa"/>
            <w:shd w:val="clear" w:color="auto" w:fill="auto"/>
          </w:tcPr>
          <w:p w:rsidR="00F27FDB" w:rsidRPr="00F9661D" w:rsidRDefault="00F27FDB" w:rsidP="00F308D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ต้นทาง</w:t>
            </w:r>
          </w:p>
        </w:tc>
        <w:tc>
          <w:tcPr>
            <w:tcW w:w="4643" w:type="dxa"/>
            <w:shd w:val="clear" w:color="auto" w:fill="auto"/>
          </w:tcPr>
          <w:p w:rsidR="00F27FDB" w:rsidRPr="00F9661D" w:rsidRDefault="00F27FDB" w:rsidP="00F308D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ปลายทาง</w:t>
            </w:r>
          </w:p>
        </w:tc>
      </w:tr>
      <w:tr w:rsidR="00F9661D" w:rsidRPr="00F9661D" w:rsidTr="00FB26B3">
        <w:trPr>
          <w:trHeight w:val="2677"/>
        </w:trPr>
        <w:tc>
          <w:tcPr>
            <w:tcW w:w="4643" w:type="dxa"/>
            <w:shd w:val="clear" w:color="auto" w:fill="auto"/>
          </w:tcPr>
          <w:p w:rsidR="00B72B3B" w:rsidRPr="00F9661D" w:rsidRDefault="00B72B3B" w:rsidP="00B72B3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9661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ผู้จัดหา</w:t>
            </w:r>
            <w:r w:rsidRPr="00F966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ตัวอย่างชีวภาพ </w:t>
            </w:r>
          </w:p>
          <w:p w:rsidR="00B72B3B" w:rsidRPr="00F9661D" w:rsidRDefault="00B72B3B" w:rsidP="00B72B3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2B3B" w:rsidRPr="00F9661D" w:rsidRDefault="00B72B3B" w:rsidP="009A74D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661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2700D1" w:rsidRPr="004C4BFB" w:rsidRDefault="00B72B3B" w:rsidP="002700D1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96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(.......................................................)                     </w:t>
            </w:r>
            <w:r w:rsidR="002700D1" w:rsidRPr="008207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ผู้รับหนังสือรับรองการแจ้ง</w:t>
            </w:r>
          </w:p>
          <w:p w:rsidR="00B72B3B" w:rsidRPr="00F9661D" w:rsidRDefault="00B72B3B" w:rsidP="009A74D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661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F9661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9A74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9661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74DC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F9661D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B3B" w:rsidRPr="00F9661D" w:rsidRDefault="00B72B3B" w:rsidP="00B72B3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9661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(ภาควิชา/คณะ/หน่วยงาน)........</w:t>
            </w:r>
            <w:r w:rsidRPr="00F9661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B72B3B" w:rsidRPr="00F9661D" w:rsidRDefault="00B72B3B" w:rsidP="00B72B3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9661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F27FDB" w:rsidRPr="00F9661D" w:rsidRDefault="00B72B3B" w:rsidP="000A742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61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</w:t>
            </w:r>
          </w:p>
        </w:tc>
        <w:tc>
          <w:tcPr>
            <w:tcW w:w="4643" w:type="dxa"/>
            <w:shd w:val="clear" w:color="auto" w:fill="auto"/>
          </w:tcPr>
          <w:p w:rsidR="001160D4" w:rsidRPr="00F9661D" w:rsidRDefault="00F27FDB" w:rsidP="00F308D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966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60D4" w:rsidRPr="00F9661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ผู้รับตัวอย่างชีวภาพ</w:t>
            </w:r>
          </w:p>
          <w:p w:rsidR="00F27FDB" w:rsidRPr="00F9661D" w:rsidRDefault="00F27FDB" w:rsidP="00F308D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9661D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F27FDB" w:rsidRPr="00F9661D" w:rsidRDefault="00F27FDB" w:rsidP="009A74D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661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F27FDB" w:rsidRPr="00F9661D" w:rsidRDefault="00F27FDB" w:rsidP="009A74D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661D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(.......................................................)</w:t>
            </w:r>
          </w:p>
          <w:p w:rsidR="009A74DC" w:rsidRDefault="009A74DC" w:rsidP="009A74D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4DC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ผู้ขอรับการรับรองฯ</w:t>
            </w:r>
          </w:p>
          <w:p w:rsidR="00F27FDB" w:rsidRPr="00F9661D" w:rsidRDefault="00F27FDB" w:rsidP="00F308D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9661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(ภาควิชา/คณะ/หน่วยงาน)........</w:t>
            </w:r>
            <w:r w:rsidRPr="00F9661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1160D4" w:rsidRPr="00F9661D" w:rsidRDefault="001160D4" w:rsidP="00F308D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9661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9843DB" w:rsidRDefault="00F27FDB" w:rsidP="000A742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661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</w:t>
            </w:r>
          </w:p>
          <w:p w:rsidR="00F27FDB" w:rsidRPr="009843DB" w:rsidRDefault="00F27FDB" w:rsidP="00F308D9">
            <w:pPr>
              <w:pStyle w:val="NoSpacing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F9661D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</w:tr>
    </w:tbl>
    <w:p w:rsidR="008117AA" w:rsidRPr="00F9661D" w:rsidRDefault="008117AA">
      <w:pPr>
        <w:rPr>
          <w:rFonts w:ascii="TH SarabunPSK" w:hAnsi="TH SarabunPSK" w:cs="TH SarabunPSK"/>
          <w:sz w:val="32"/>
          <w:szCs w:val="32"/>
        </w:rPr>
      </w:pPr>
    </w:p>
    <w:sectPr w:rsidR="008117AA" w:rsidRPr="00F9661D" w:rsidSect="004E7D1F">
      <w:headerReference w:type="default" r:id="rId9"/>
      <w:footerReference w:type="default" r:id="rId10"/>
      <w:footerReference w:type="first" r:id="rId11"/>
      <w:pgSz w:w="11906" w:h="16838"/>
      <w:pgMar w:top="851" w:right="1418" w:bottom="0" w:left="1418" w:header="709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1A2" w:rsidRDefault="009E31A2">
      <w:r>
        <w:separator/>
      </w:r>
    </w:p>
  </w:endnote>
  <w:endnote w:type="continuationSeparator" w:id="0">
    <w:p w:rsidR="009E31A2" w:rsidRDefault="009E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New-Bold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E9" w:rsidRDefault="008A27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E78CE" wp14:editId="3FFD5AB7">
              <wp:simplePos x="0" y="0"/>
              <wp:positionH relativeFrom="column">
                <wp:posOffset>-153035</wp:posOffset>
              </wp:positionH>
              <wp:positionV relativeFrom="paragraph">
                <wp:posOffset>-40640</wp:posOffset>
              </wp:positionV>
              <wp:extent cx="5943455" cy="29822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455" cy="2982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A2733" w:rsidRPr="00F9661D" w:rsidRDefault="009E31A2" w:rsidP="008A2733">
                          <w:pPr>
                            <w:pStyle w:val="Footer"/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sdt>
                            <w:sdtPr>
                              <w:rPr>
                                <w:rFonts w:ascii="TH SarabunPSK" w:hAnsi="TH SarabunPSK" w:cs="TH SarabunPSK"/>
                                <w:caps/>
                                <w:sz w:val="28"/>
                              </w:rPr>
                              <w:alias w:val="Title"/>
                              <w:tag w:val=""/>
                              <w:id w:val="63876251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A2733">
                                <w:rPr>
                                  <w:rFonts w:ascii="TH SarabunPSK" w:hAnsi="TH SarabunPSK" w:cs="TH SarabunPSK"/>
                                  <w:caps/>
                                  <w:sz w:val="28"/>
                                  <w:cs/>
                                </w:rPr>
                                <w:t>ปรับปรุง</w:t>
                              </w:r>
                            </w:sdtContent>
                          </w:sdt>
                          <w:r w:rsidR="008A2733" w:rsidRPr="00F9661D">
                            <w:rPr>
                              <w:rFonts w:ascii="TH SarabunPSK" w:hAnsi="TH SarabunPSK" w:cs="TH SarabunPSK"/>
                              <w:caps/>
                              <w:sz w:val="28"/>
                            </w:rPr>
                            <w:t> | </w:t>
                          </w:r>
                          <w:sdt>
                            <w:sdtPr>
                              <w:rPr>
                                <w:rFonts w:ascii="TH SarabunPSK" w:hAnsi="TH SarabunPSK" w:cs="TH SarabunPSK"/>
                                <w:sz w:val="28"/>
                              </w:rPr>
                              <w:alias w:val="Subtitle"/>
                              <w:tag w:val=""/>
                              <w:id w:val="-36961115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E78FF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เมื่อวันที่ 1 มิถุนายน 2566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E78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2.05pt;margin-top:-3.2pt;width:468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" filled="f" stroked="f" strokeweight=".5pt">
              <v:textbox style="mso-fit-shape-to-text:t" inset="0,,0">
                <w:txbxContent>
                  <w:p w:rsidR="008A2733" w:rsidRPr="00F9661D" w:rsidRDefault="009D54DC" w:rsidP="008A2733">
                    <w:pPr>
                      <w:pStyle w:val="Footer"/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sdt>
                      <w:sdtPr>
                        <w:rPr>
                          <w:rFonts w:ascii="TH SarabunPSK" w:hAnsi="TH SarabunPSK" w:cs="TH SarabunPSK"/>
                          <w:caps/>
                          <w:sz w:val="28"/>
                        </w:rPr>
                        <w:alias w:val="Title"/>
                        <w:tag w:val=""/>
                        <w:id w:val="638762519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A2733">
                          <w:rPr>
                            <w:rFonts w:ascii="TH SarabunPSK" w:hAnsi="TH SarabunPSK" w:cs="TH SarabunPSK"/>
                            <w:caps/>
                            <w:sz w:val="28"/>
                            <w:cs/>
                          </w:rPr>
                          <w:t>ปรับปรุง</w:t>
                        </w:r>
                      </w:sdtContent>
                    </w:sdt>
                    <w:r w:rsidR="008A2733" w:rsidRPr="00F9661D">
                      <w:rPr>
                        <w:rFonts w:ascii="TH SarabunPSK" w:hAnsi="TH SarabunPSK" w:cs="TH SarabunPSK"/>
                        <w:caps/>
                        <w:sz w:val="28"/>
                      </w:rPr>
                      <w:t> | </w:t>
                    </w:r>
                    <w:sdt>
                      <w:sdtPr>
                        <w:rPr>
                          <w:rFonts w:ascii="TH SarabunPSK" w:hAnsi="TH SarabunPSK" w:cs="TH SarabunPSK"/>
                          <w:sz w:val="28"/>
                        </w:rPr>
                        <w:alias w:val="Subtitle"/>
                        <w:tag w:val=""/>
                        <w:id w:val="-369611153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5E78FF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เมื่อวันที่ 1 มิถุนายน 2566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E9" w:rsidRDefault="00F9661D">
    <w:pPr>
      <w:pStyle w:val="Footer"/>
    </w:pPr>
    <w:r>
      <w:rPr>
        <w:noProof/>
        <w:cs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747422</wp:posOffset>
              </wp:positionH>
              <wp:positionV relativeFrom="bottomMargin">
                <wp:posOffset>-33406</wp:posOffset>
              </wp:positionV>
              <wp:extent cx="6816256" cy="471528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6256" cy="471528"/>
                        <a:chOff x="-644056" y="-197208"/>
                        <a:chExt cx="6816256" cy="471528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644056" y="-197208"/>
                          <a:ext cx="59436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61D" w:rsidRPr="00F9661D" w:rsidRDefault="009E31A2">
                            <w:pPr>
                              <w:pStyle w:val="Footer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aps/>
                                  <w:sz w:val="28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9661D" w:rsidRPr="00F9661D">
                                  <w:rPr>
                                    <w:rFonts w:ascii="TH SarabunPSK" w:hAnsi="TH SarabunPSK" w:cs="TH SarabunPSK"/>
                                    <w:caps/>
                                    <w:sz w:val="28"/>
                                    <w:cs/>
                                  </w:rPr>
                                  <w:t>ปรับปรุง</w:t>
                                </w:r>
                              </w:sdtContent>
                            </w:sdt>
                            <w:r w:rsidR="00F9661D" w:rsidRPr="00F9661D">
                              <w:rPr>
                                <w:rFonts w:ascii="TH SarabunPSK" w:hAnsi="TH SarabunPSK" w:cs="TH SarabunPSK"/>
                                <w:caps/>
                                <w:sz w:val="28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61768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เมื่อ</w:t>
                                </w:r>
                                <w:r w:rsidR="005E78FF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วันที่ 1 มิถุนายน</w:t>
                                </w:r>
                                <w:r w:rsidR="00F9661D" w:rsidRPr="00F9661D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 256</w:t>
                                </w:r>
                                <w:r w:rsidR="008A273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4" o:spid="_x0000_s1028" style="position:absolute;margin-left:58.85pt;margin-top:-2.65pt;width:536.7pt;height:37.15pt;z-index:251659264;mso-position-horizontal-relative:page;mso-position-vertical-relative:bottom-margin-area;mso-width-relative:margin;mso-height-relative:margin" coordorigin="-6440,-1972" coordsize="68162,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">
              <v:rect id="Rectangle 165" o:spid="_x0000_s1029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0" type="#_x0000_t202" style="position:absolute;left:-6440;top:-1972;width:5943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F9661D" w:rsidRPr="00F9661D" w:rsidRDefault="009D54DC">
                      <w:pPr>
                        <w:pStyle w:val="Footer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aps/>
                            <w:sz w:val="28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9661D" w:rsidRPr="00F9661D">
                            <w:rPr>
                              <w:rFonts w:ascii="TH SarabunPSK" w:hAnsi="TH SarabunPSK" w:cs="TH SarabunPSK"/>
                              <w:caps/>
                              <w:sz w:val="28"/>
                              <w:cs/>
                            </w:rPr>
                            <w:t>ปรับปรุง</w:t>
                          </w:r>
                        </w:sdtContent>
                      </w:sdt>
                      <w:r w:rsidR="00F9661D" w:rsidRPr="00F9661D">
                        <w:rPr>
                          <w:rFonts w:ascii="TH SarabunPSK" w:hAnsi="TH SarabunPSK" w:cs="TH SarabunPSK"/>
                          <w:caps/>
                          <w:sz w:val="28"/>
                        </w:rPr>
                        <w:t> | 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28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61768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เมื่อ</w:t>
                          </w:r>
                          <w:r w:rsidR="005E78FF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วันที่ 1 มิถุนายน</w:t>
                          </w:r>
                          <w:r w:rsidR="00F9661D" w:rsidRPr="00F9661D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 256</w:t>
                          </w:r>
                          <w:r w:rsidR="008A273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1A2" w:rsidRDefault="009E31A2">
      <w:r>
        <w:separator/>
      </w:r>
    </w:p>
  </w:footnote>
  <w:footnote w:type="continuationSeparator" w:id="0">
    <w:p w:rsidR="009E31A2" w:rsidRDefault="009E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14506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14B30" w:rsidRPr="00014B30" w:rsidRDefault="00014B30">
        <w:pPr>
          <w:pStyle w:val="Header"/>
          <w:jc w:val="center"/>
          <w:rPr>
            <w:sz w:val="28"/>
          </w:rPr>
        </w:pPr>
        <w:r w:rsidRPr="00014B30">
          <w:rPr>
            <w:rFonts w:ascii="TH SarabunPSK" w:hAnsi="TH SarabunPSK" w:cs="TH SarabunPSK"/>
            <w:sz w:val="28"/>
          </w:rPr>
          <w:t xml:space="preserve">- </w:t>
        </w:r>
        <w:r w:rsidRPr="00014B30">
          <w:rPr>
            <w:rFonts w:ascii="TH SarabunPSK" w:hAnsi="TH SarabunPSK" w:cs="TH SarabunPSK"/>
            <w:sz w:val="28"/>
          </w:rPr>
          <w:fldChar w:fldCharType="begin"/>
        </w:r>
        <w:r w:rsidRPr="00014B3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14B30">
          <w:rPr>
            <w:rFonts w:ascii="TH SarabunPSK" w:hAnsi="TH SarabunPSK" w:cs="TH SarabunPSK"/>
            <w:sz w:val="28"/>
          </w:rPr>
          <w:fldChar w:fldCharType="separate"/>
        </w:r>
        <w:r w:rsidRPr="00014B30">
          <w:rPr>
            <w:rFonts w:ascii="TH SarabunPSK" w:hAnsi="TH SarabunPSK" w:cs="TH SarabunPSK"/>
            <w:noProof/>
            <w:sz w:val="28"/>
          </w:rPr>
          <w:t>2</w:t>
        </w:r>
        <w:r w:rsidRPr="00014B30">
          <w:rPr>
            <w:rFonts w:ascii="TH SarabunPSK" w:hAnsi="TH SarabunPSK" w:cs="TH SarabunPSK"/>
            <w:noProof/>
            <w:sz w:val="28"/>
          </w:rPr>
          <w:fldChar w:fldCharType="end"/>
        </w:r>
        <w:r w:rsidRPr="00014B30">
          <w:rPr>
            <w:rFonts w:ascii="TH SarabunPSK" w:hAnsi="TH SarabunPSK" w:cs="TH SarabunPSK"/>
            <w:sz w:val="28"/>
          </w:rPr>
          <w:t xml:space="preserve"> -</w:t>
        </w:r>
      </w:p>
    </w:sdtContent>
  </w:sdt>
  <w:p w:rsidR="00014B30" w:rsidRDefault="00014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AEC"/>
    <w:multiLevelType w:val="hybridMultilevel"/>
    <w:tmpl w:val="7008615C"/>
    <w:lvl w:ilvl="0" w:tplc="E6946FA8">
      <w:start w:val="8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4907"/>
    <w:multiLevelType w:val="hybridMultilevel"/>
    <w:tmpl w:val="C35AF4C6"/>
    <w:lvl w:ilvl="0" w:tplc="E6946FA8">
      <w:start w:val="8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60B1"/>
    <w:multiLevelType w:val="hybridMultilevel"/>
    <w:tmpl w:val="7BF277EA"/>
    <w:lvl w:ilvl="0" w:tplc="13BA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D98A31A0">
      <w:start w:val="1"/>
      <w:numFmt w:val="decimal"/>
      <w:lvlText w:val="2.%2"/>
      <w:lvlJc w:val="left"/>
      <w:pPr>
        <w:tabs>
          <w:tab w:val="num" w:pos="360"/>
        </w:tabs>
      </w:pPr>
      <w:rPr>
        <w:rFonts w:hint="default"/>
        <w:sz w:val="32"/>
        <w:szCs w:val="32"/>
      </w:rPr>
    </w:lvl>
    <w:lvl w:ilvl="2" w:tplc="B4024A1A">
      <w:numFmt w:val="none"/>
      <w:lvlText w:val=""/>
      <w:lvlJc w:val="left"/>
      <w:pPr>
        <w:tabs>
          <w:tab w:val="num" w:pos="360"/>
        </w:tabs>
      </w:pPr>
    </w:lvl>
    <w:lvl w:ilvl="3" w:tplc="302A04AC">
      <w:numFmt w:val="none"/>
      <w:lvlText w:val=""/>
      <w:lvlJc w:val="left"/>
      <w:pPr>
        <w:tabs>
          <w:tab w:val="num" w:pos="360"/>
        </w:tabs>
      </w:pPr>
    </w:lvl>
    <w:lvl w:ilvl="4" w:tplc="76B438D2">
      <w:numFmt w:val="none"/>
      <w:lvlText w:val=""/>
      <w:lvlJc w:val="left"/>
      <w:pPr>
        <w:tabs>
          <w:tab w:val="num" w:pos="360"/>
        </w:tabs>
      </w:pPr>
    </w:lvl>
    <w:lvl w:ilvl="5" w:tplc="314229B2">
      <w:numFmt w:val="none"/>
      <w:lvlText w:val=""/>
      <w:lvlJc w:val="left"/>
      <w:pPr>
        <w:tabs>
          <w:tab w:val="num" w:pos="360"/>
        </w:tabs>
      </w:pPr>
    </w:lvl>
    <w:lvl w:ilvl="6" w:tplc="E0EA35CC">
      <w:numFmt w:val="none"/>
      <w:lvlText w:val=""/>
      <w:lvlJc w:val="left"/>
      <w:pPr>
        <w:tabs>
          <w:tab w:val="num" w:pos="360"/>
        </w:tabs>
      </w:pPr>
    </w:lvl>
    <w:lvl w:ilvl="7" w:tplc="501A56E8">
      <w:numFmt w:val="none"/>
      <w:lvlText w:val=""/>
      <w:lvlJc w:val="left"/>
      <w:pPr>
        <w:tabs>
          <w:tab w:val="num" w:pos="360"/>
        </w:tabs>
      </w:pPr>
    </w:lvl>
    <w:lvl w:ilvl="8" w:tplc="81B6BE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96472F"/>
    <w:multiLevelType w:val="hybridMultilevel"/>
    <w:tmpl w:val="03B821A8"/>
    <w:lvl w:ilvl="0" w:tplc="E6946FA8">
      <w:start w:val="8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2F41"/>
    <w:multiLevelType w:val="hybridMultilevel"/>
    <w:tmpl w:val="298E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46C71"/>
    <w:multiLevelType w:val="hybridMultilevel"/>
    <w:tmpl w:val="CFDEE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525C"/>
    <w:multiLevelType w:val="hybridMultilevel"/>
    <w:tmpl w:val="298E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4765C"/>
    <w:multiLevelType w:val="hybridMultilevel"/>
    <w:tmpl w:val="EFDEB108"/>
    <w:lvl w:ilvl="0" w:tplc="F97EFAF6">
      <w:start w:val="6"/>
      <w:numFmt w:val="bullet"/>
      <w:lvlText w:val=""/>
      <w:lvlJc w:val="left"/>
      <w:pPr>
        <w:ind w:left="2160" w:hanging="360"/>
      </w:pPr>
      <w:rPr>
        <w:rFonts w:ascii="Wingdings" w:eastAsia="Times New Roman" w:hAnsi="Wingdings" w:cs="Cord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6E12ED"/>
    <w:multiLevelType w:val="hybridMultilevel"/>
    <w:tmpl w:val="E5C687EE"/>
    <w:lvl w:ilvl="0" w:tplc="2356E6A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F234481"/>
    <w:multiLevelType w:val="hybridMultilevel"/>
    <w:tmpl w:val="D44E49F4"/>
    <w:lvl w:ilvl="0" w:tplc="E6946FA8">
      <w:start w:val="8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2636"/>
    <w:multiLevelType w:val="multilevel"/>
    <w:tmpl w:val="2E2A8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800"/>
      </w:pPr>
      <w:rPr>
        <w:rFonts w:hint="default"/>
      </w:rPr>
    </w:lvl>
  </w:abstractNum>
  <w:abstractNum w:abstractNumId="11" w15:restartNumberingAfterBreak="0">
    <w:nsid w:val="26DD228B"/>
    <w:multiLevelType w:val="hybridMultilevel"/>
    <w:tmpl w:val="6A1E6D0C"/>
    <w:lvl w:ilvl="0" w:tplc="E6946FA8">
      <w:start w:val="8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C5CA5"/>
    <w:multiLevelType w:val="hybridMultilevel"/>
    <w:tmpl w:val="07F0E958"/>
    <w:lvl w:ilvl="0" w:tplc="E6946FA8">
      <w:start w:val="8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A754F"/>
    <w:multiLevelType w:val="hybridMultilevel"/>
    <w:tmpl w:val="D9982800"/>
    <w:lvl w:ilvl="0" w:tplc="D9063CB2">
      <w:numFmt w:val="bullet"/>
      <w:lvlText w:val=""/>
      <w:lvlJc w:val="left"/>
      <w:pPr>
        <w:tabs>
          <w:tab w:val="num" w:pos="1335"/>
        </w:tabs>
        <w:ind w:left="1335" w:hanging="45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29CA6A49"/>
    <w:multiLevelType w:val="hybridMultilevel"/>
    <w:tmpl w:val="A1FCD994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CC66A9D"/>
    <w:multiLevelType w:val="hybridMultilevel"/>
    <w:tmpl w:val="B584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D7D76"/>
    <w:multiLevelType w:val="hybridMultilevel"/>
    <w:tmpl w:val="298E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D57D5"/>
    <w:multiLevelType w:val="hybridMultilevel"/>
    <w:tmpl w:val="C36C9F8A"/>
    <w:lvl w:ilvl="0" w:tplc="13309A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BE4E5E"/>
    <w:multiLevelType w:val="hybridMultilevel"/>
    <w:tmpl w:val="2530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B080D"/>
    <w:multiLevelType w:val="hybridMultilevel"/>
    <w:tmpl w:val="298E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30D47"/>
    <w:multiLevelType w:val="hybridMultilevel"/>
    <w:tmpl w:val="04F80844"/>
    <w:lvl w:ilvl="0" w:tplc="E6946FA8">
      <w:start w:val="8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7672F"/>
    <w:multiLevelType w:val="hybridMultilevel"/>
    <w:tmpl w:val="7874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81F16"/>
    <w:multiLevelType w:val="hybridMultilevel"/>
    <w:tmpl w:val="6D2CB9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C5E91"/>
    <w:multiLevelType w:val="hybridMultilevel"/>
    <w:tmpl w:val="298E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07918"/>
    <w:multiLevelType w:val="hybridMultilevel"/>
    <w:tmpl w:val="2530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73343"/>
    <w:multiLevelType w:val="hybridMultilevel"/>
    <w:tmpl w:val="A1B4F846"/>
    <w:lvl w:ilvl="0" w:tplc="E6946FA8">
      <w:start w:val="8"/>
      <w:numFmt w:val="bullet"/>
      <w:lvlText w:val="-"/>
      <w:lvlJc w:val="left"/>
      <w:pPr>
        <w:ind w:left="847" w:hanging="360"/>
      </w:pPr>
      <w:rPr>
        <w:rFonts w:ascii="TH Sarabun New" w:eastAsiaTheme="minorEastAsia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6" w15:restartNumberingAfterBreak="0">
    <w:nsid w:val="52623A78"/>
    <w:multiLevelType w:val="hybridMultilevel"/>
    <w:tmpl w:val="339A1A8E"/>
    <w:lvl w:ilvl="0" w:tplc="2D3E248A">
      <w:start w:val="1"/>
      <w:numFmt w:val="bullet"/>
      <w:lvlText w:val=""/>
      <w:lvlJc w:val="left"/>
      <w:pPr>
        <w:tabs>
          <w:tab w:val="num" w:pos="1605"/>
        </w:tabs>
        <w:ind w:left="1605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7" w15:restartNumberingAfterBreak="0">
    <w:nsid w:val="53CC77BD"/>
    <w:multiLevelType w:val="hybridMultilevel"/>
    <w:tmpl w:val="298E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15D4B"/>
    <w:multiLevelType w:val="hybridMultilevel"/>
    <w:tmpl w:val="A34AFD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D92868"/>
    <w:multiLevelType w:val="hybridMultilevel"/>
    <w:tmpl w:val="40347960"/>
    <w:lvl w:ilvl="0" w:tplc="F0743164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A39034B"/>
    <w:multiLevelType w:val="hybridMultilevel"/>
    <w:tmpl w:val="1AA23B14"/>
    <w:lvl w:ilvl="0" w:tplc="C2D87EF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AB9382C"/>
    <w:multiLevelType w:val="hybridMultilevel"/>
    <w:tmpl w:val="7BF277EA"/>
    <w:lvl w:ilvl="0" w:tplc="13BA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D98A31A0">
      <w:start w:val="1"/>
      <w:numFmt w:val="decimal"/>
      <w:lvlText w:val="2.%2"/>
      <w:lvlJc w:val="left"/>
      <w:pPr>
        <w:tabs>
          <w:tab w:val="num" w:pos="360"/>
        </w:tabs>
      </w:pPr>
      <w:rPr>
        <w:rFonts w:hint="default"/>
        <w:sz w:val="32"/>
        <w:szCs w:val="32"/>
      </w:rPr>
    </w:lvl>
    <w:lvl w:ilvl="2" w:tplc="B4024A1A">
      <w:numFmt w:val="none"/>
      <w:lvlText w:val=""/>
      <w:lvlJc w:val="left"/>
      <w:pPr>
        <w:tabs>
          <w:tab w:val="num" w:pos="360"/>
        </w:tabs>
      </w:pPr>
    </w:lvl>
    <w:lvl w:ilvl="3" w:tplc="302A04AC">
      <w:numFmt w:val="none"/>
      <w:lvlText w:val=""/>
      <w:lvlJc w:val="left"/>
      <w:pPr>
        <w:tabs>
          <w:tab w:val="num" w:pos="360"/>
        </w:tabs>
      </w:pPr>
    </w:lvl>
    <w:lvl w:ilvl="4" w:tplc="76B438D2">
      <w:numFmt w:val="none"/>
      <w:lvlText w:val=""/>
      <w:lvlJc w:val="left"/>
      <w:pPr>
        <w:tabs>
          <w:tab w:val="num" w:pos="360"/>
        </w:tabs>
      </w:pPr>
    </w:lvl>
    <w:lvl w:ilvl="5" w:tplc="314229B2">
      <w:numFmt w:val="none"/>
      <w:lvlText w:val=""/>
      <w:lvlJc w:val="left"/>
      <w:pPr>
        <w:tabs>
          <w:tab w:val="num" w:pos="360"/>
        </w:tabs>
      </w:pPr>
    </w:lvl>
    <w:lvl w:ilvl="6" w:tplc="E0EA35CC">
      <w:numFmt w:val="none"/>
      <w:lvlText w:val=""/>
      <w:lvlJc w:val="left"/>
      <w:pPr>
        <w:tabs>
          <w:tab w:val="num" w:pos="360"/>
        </w:tabs>
      </w:pPr>
    </w:lvl>
    <w:lvl w:ilvl="7" w:tplc="501A56E8">
      <w:numFmt w:val="none"/>
      <w:lvlText w:val=""/>
      <w:lvlJc w:val="left"/>
      <w:pPr>
        <w:tabs>
          <w:tab w:val="num" w:pos="360"/>
        </w:tabs>
      </w:pPr>
    </w:lvl>
    <w:lvl w:ilvl="8" w:tplc="81B6BE0A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1D0284D"/>
    <w:multiLevelType w:val="hybridMultilevel"/>
    <w:tmpl w:val="EBA22858"/>
    <w:lvl w:ilvl="0" w:tplc="04080BFA">
      <w:numFmt w:val="bullet"/>
      <w:lvlText w:val="-"/>
      <w:lvlJc w:val="left"/>
      <w:pPr>
        <w:ind w:left="17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628854C2"/>
    <w:multiLevelType w:val="hybridMultilevel"/>
    <w:tmpl w:val="3CD2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719F7"/>
    <w:multiLevelType w:val="hybridMultilevel"/>
    <w:tmpl w:val="B816D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F43E8"/>
    <w:multiLevelType w:val="hybridMultilevel"/>
    <w:tmpl w:val="BF9E8978"/>
    <w:lvl w:ilvl="0" w:tplc="B9880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D98A31A0">
      <w:start w:val="1"/>
      <w:numFmt w:val="decimal"/>
      <w:lvlText w:val="2.%2"/>
      <w:lvlJc w:val="left"/>
      <w:pPr>
        <w:ind w:left="1440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15B03"/>
    <w:multiLevelType w:val="hybridMultilevel"/>
    <w:tmpl w:val="2C3A0A86"/>
    <w:lvl w:ilvl="0" w:tplc="307EDEE2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2"/>
  </w:num>
  <w:num w:numId="4">
    <w:abstractNumId w:val="30"/>
  </w:num>
  <w:num w:numId="5">
    <w:abstractNumId w:val="26"/>
  </w:num>
  <w:num w:numId="6">
    <w:abstractNumId w:val="31"/>
  </w:num>
  <w:num w:numId="7">
    <w:abstractNumId w:val="7"/>
  </w:num>
  <w:num w:numId="8">
    <w:abstractNumId w:val="22"/>
  </w:num>
  <w:num w:numId="9">
    <w:abstractNumId w:val="35"/>
  </w:num>
  <w:num w:numId="10">
    <w:abstractNumId w:val="2"/>
  </w:num>
  <w:num w:numId="11">
    <w:abstractNumId w:val="1"/>
  </w:num>
  <w:num w:numId="12">
    <w:abstractNumId w:val="25"/>
  </w:num>
  <w:num w:numId="13">
    <w:abstractNumId w:val="0"/>
  </w:num>
  <w:num w:numId="14">
    <w:abstractNumId w:val="11"/>
  </w:num>
  <w:num w:numId="15">
    <w:abstractNumId w:val="20"/>
  </w:num>
  <w:num w:numId="16">
    <w:abstractNumId w:val="12"/>
  </w:num>
  <w:num w:numId="17">
    <w:abstractNumId w:val="9"/>
  </w:num>
  <w:num w:numId="18">
    <w:abstractNumId w:val="3"/>
  </w:num>
  <w:num w:numId="19">
    <w:abstractNumId w:val="28"/>
  </w:num>
  <w:num w:numId="20">
    <w:abstractNumId w:val="17"/>
  </w:num>
  <w:num w:numId="21">
    <w:abstractNumId w:val="36"/>
  </w:num>
  <w:num w:numId="22">
    <w:abstractNumId w:val="14"/>
  </w:num>
  <w:num w:numId="23">
    <w:abstractNumId w:val="8"/>
  </w:num>
  <w:num w:numId="24">
    <w:abstractNumId w:val="10"/>
  </w:num>
  <w:num w:numId="25">
    <w:abstractNumId w:val="18"/>
  </w:num>
  <w:num w:numId="26">
    <w:abstractNumId w:val="21"/>
  </w:num>
  <w:num w:numId="27">
    <w:abstractNumId w:val="34"/>
  </w:num>
  <w:num w:numId="28">
    <w:abstractNumId w:val="5"/>
  </w:num>
  <w:num w:numId="29">
    <w:abstractNumId w:val="4"/>
  </w:num>
  <w:num w:numId="30">
    <w:abstractNumId w:val="27"/>
  </w:num>
  <w:num w:numId="31">
    <w:abstractNumId w:val="23"/>
  </w:num>
  <w:num w:numId="32">
    <w:abstractNumId w:val="16"/>
  </w:num>
  <w:num w:numId="33">
    <w:abstractNumId w:val="15"/>
  </w:num>
  <w:num w:numId="34">
    <w:abstractNumId w:val="33"/>
  </w:num>
  <w:num w:numId="35">
    <w:abstractNumId w:val="24"/>
  </w:num>
  <w:num w:numId="36">
    <w:abstractNumId w:val="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92"/>
    <w:rsid w:val="000009B3"/>
    <w:rsid w:val="000010C3"/>
    <w:rsid w:val="00002F9C"/>
    <w:rsid w:val="000036D3"/>
    <w:rsid w:val="00005814"/>
    <w:rsid w:val="00006232"/>
    <w:rsid w:val="00006452"/>
    <w:rsid w:val="0000706D"/>
    <w:rsid w:val="000070A5"/>
    <w:rsid w:val="00013FF4"/>
    <w:rsid w:val="00014B30"/>
    <w:rsid w:val="00015BD7"/>
    <w:rsid w:val="000203DF"/>
    <w:rsid w:val="00020D8A"/>
    <w:rsid w:val="000249B1"/>
    <w:rsid w:val="000262E9"/>
    <w:rsid w:val="000278C1"/>
    <w:rsid w:val="000306FC"/>
    <w:rsid w:val="00031967"/>
    <w:rsid w:val="00040420"/>
    <w:rsid w:val="000405E2"/>
    <w:rsid w:val="00041424"/>
    <w:rsid w:val="0004355A"/>
    <w:rsid w:val="00044241"/>
    <w:rsid w:val="00045E2E"/>
    <w:rsid w:val="00047F02"/>
    <w:rsid w:val="000501EC"/>
    <w:rsid w:val="000514A7"/>
    <w:rsid w:val="00053383"/>
    <w:rsid w:val="00053617"/>
    <w:rsid w:val="00055228"/>
    <w:rsid w:val="00060D91"/>
    <w:rsid w:val="00061768"/>
    <w:rsid w:val="0006275A"/>
    <w:rsid w:val="000628FD"/>
    <w:rsid w:val="00064783"/>
    <w:rsid w:val="00064B16"/>
    <w:rsid w:val="0006583D"/>
    <w:rsid w:val="00066FA1"/>
    <w:rsid w:val="00070E93"/>
    <w:rsid w:val="00071B8B"/>
    <w:rsid w:val="00072771"/>
    <w:rsid w:val="00074267"/>
    <w:rsid w:val="00074334"/>
    <w:rsid w:val="00074F97"/>
    <w:rsid w:val="00076B3D"/>
    <w:rsid w:val="00076C6E"/>
    <w:rsid w:val="000819B7"/>
    <w:rsid w:val="00085620"/>
    <w:rsid w:val="00087E6A"/>
    <w:rsid w:val="00090C58"/>
    <w:rsid w:val="0009301A"/>
    <w:rsid w:val="000954E9"/>
    <w:rsid w:val="00095BDA"/>
    <w:rsid w:val="00095E95"/>
    <w:rsid w:val="00096C5A"/>
    <w:rsid w:val="000A1616"/>
    <w:rsid w:val="000A266F"/>
    <w:rsid w:val="000A28D8"/>
    <w:rsid w:val="000A4A6C"/>
    <w:rsid w:val="000A52DE"/>
    <w:rsid w:val="000A5950"/>
    <w:rsid w:val="000A5BA8"/>
    <w:rsid w:val="000A742E"/>
    <w:rsid w:val="000A7A93"/>
    <w:rsid w:val="000B27D1"/>
    <w:rsid w:val="000B7113"/>
    <w:rsid w:val="000D30F3"/>
    <w:rsid w:val="000D658D"/>
    <w:rsid w:val="000D7DF3"/>
    <w:rsid w:val="000E023F"/>
    <w:rsid w:val="000E36E6"/>
    <w:rsid w:val="000E42BF"/>
    <w:rsid w:val="000E4F42"/>
    <w:rsid w:val="000E550A"/>
    <w:rsid w:val="000E5D58"/>
    <w:rsid w:val="000F0BE3"/>
    <w:rsid w:val="000F5B52"/>
    <w:rsid w:val="00100264"/>
    <w:rsid w:val="0010131B"/>
    <w:rsid w:val="001019EC"/>
    <w:rsid w:val="001021CB"/>
    <w:rsid w:val="00102527"/>
    <w:rsid w:val="001061DE"/>
    <w:rsid w:val="00106E91"/>
    <w:rsid w:val="001072BB"/>
    <w:rsid w:val="00107DC9"/>
    <w:rsid w:val="00113224"/>
    <w:rsid w:val="00114221"/>
    <w:rsid w:val="001160D4"/>
    <w:rsid w:val="00116B35"/>
    <w:rsid w:val="00117C04"/>
    <w:rsid w:val="0012013E"/>
    <w:rsid w:val="001201B7"/>
    <w:rsid w:val="001202F8"/>
    <w:rsid w:val="00121165"/>
    <w:rsid w:val="00122D88"/>
    <w:rsid w:val="001240F8"/>
    <w:rsid w:val="0012419F"/>
    <w:rsid w:val="00125F95"/>
    <w:rsid w:val="00126A57"/>
    <w:rsid w:val="00127003"/>
    <w:rsid w:val="00130AC1"/>
    <w:rsid w:val="0013747A"/>
    <w:rsid w:val="0014201F"/>
    <w:rsid w:val="00143BD0"/>
    <w:rsid w:val="00145419"/>
    <w:rsid w:val="00146880"/>
    <w:rsid w:val="00147063"/>
    <w:rsid w:val="00154999"/>
    <w:rsid w:val="0015524F"/>
    <w:rsid w:val="00156E11"/>
    <w:rsid w:val="00157CE8"/>
    <w:rsid w:val="0016160C"/>
    <w:rsid w:val="00163F15"/>
    <w:rsid w:val="001655FC"/>
    <w:rsid w:val="00167071"/>
    <w:rsid w:val="00170D2F"/>
    <w:rsid w:val="0017141F"/>
    <w:rsid w:val="001726FE"/>
    <w:rsid w:val="001732A8"/>
    <w:rsid w:val="001735FB"/>
    <w:rsid w:val="00174114"/>
    <w:rsid w:val="00177C7E"/>
    <w:rsid w:val="00181373"/>
    <w:rsid w:val="00181964"/>
    <w:rsid w:val="001852E9"/>
    <w:rsid w:val="00187627"/>
    <w:rsid w:val="00190865"/>
    <w:rsid w:val="001909DC"/>
    <w:rsid w:val="00191745"/>
    <w:rsid w:val="00191E7D"/>
    <w:rsid w:val="001951FA"/>
    <w:rsid w:val="00196B25"/>
    <w:rsid w:val="001A3336"/>
    <w:rsid w:val="001A4365"/>
    <w:rsid w:val="001A784F"/>
    <w:rsid w:val="001B1235"/>
    <w:rsid w:val="001B429D"/>
    <w:rsid w:val="001B52A1"/>
    <w:rsid w:val="001B64AE"/>
    <w:rsid w:val="001C32ED"/>
    <w:rsid w:val="001C33F6"/>
    <w:rsid w:val="001C430B"/>
    <w:rsid w:val="001C4F0C"/>
    <w:rsid w:val="001C668F"/>
    <w:rsid w:val="001D23BD"/>
    <w:rsid w:val="001D2CD0"/>
    <w:rsid w:val="001D3682"/>
    <w:rsid w:val="001D382D"/>
    <w:rsid w:val="001D7947"/>
    <w:rsid w:val="001E0C22"/>
    <w:rsid w:val="001E1B29"/>
    <w:rsid w:val="001E2652"/>
    <w:rsid w:val="001E3174"/>
    <w:rsid w:val="001E3A19"/>
    <w:rsid w:val="001E4019"/>
    <w:rsid w:val="001E61AD"/>
    <w:rsid w:val="001E6652"/>
    <w:rsid w:val="001F3B1F"/>
    <w:rsid w:val="001F66B1"/>
    <w:rsid w:val="00210A6E"/>
    <w:rsid w:val="00210BF7"/>
    <w:rsid w:val="002112A3"/>
    <w:rsid w:val="00212809"/>
    <w:rsid w:val="00216F6B"/>
    <w:rsid w:val="002176AF"/>
    <w:rsid w:val="002179C2"/>
    <w:rsid w:val="002202B4"/>
    <w:rsid w:val="002224B7"/>
    <w:rsid w:val="002237D1"/>
    <w:rsid w:val="00224BD1"/>
    <w:rsid w:val="002254B7"/>
    <w:rsid w:val="00231DB6"/>
    <w:rsid w:val="002321C3"/>
    <w:rsid w:val="00233C7D"/>
    <w:rsid w:val="00234405"/>
    <w:rsid w:val="002360CA"/>
    <w:rsid w:val="002365D2"/>
    <w:rsid w:val="00236A22"/>
    <w:rsid w:val="00236CBD"/>
    <w:rsid w:val="0023747E"/>
    <w:rsid w:val="0024003B"/>
    <w:rsid w:val="00240B8A"/>
    <w:rsid w:val="00243593"/>
    <w:rsid w:val="00244DDC"/>
    <w:rsid w:val="00246FFF"/>
    <w:rsid w:val="00252253"/>
    <w:rsid w:val="002541D2"/>
    <w:rsid w:val="00256E9E"/>
    <w:rsid w:val="00256EF9"/>
    <w:rsid w:val="00257C55"/>
    <w:rsid w:val="00261CE4"/>
    <w:rsid w:val="00263A7F"/>
    <w:rsid w:val="002651E1"/>
    <w:rsid w:val="0026566F"/>
    <w:rsid w:val="002700D1"/>
    <w:rsid w:val="0027224B"/>
    <w:rsid w:val="00274069"/>
    <w:rsid w:val="002747A4"/>
    <w:rsid w:val="002803AD"/>
    <w:rsid w:val="002815F3"/>
    <w:rsid w:val="0028215D"/>
    <w:rsid w:val="00283288"/>
    <w:rsid w:val="00283884"/>
    <w:rsid w:val="00283FAC"/>
    <w:rsid w:val="002849AC"/>
    <w:rsid w:val="00286781"/>
    <w:rsid w:val="00290A3B"/>
    <w:rsid w:val="0029286D"/>
    <w:rsid w:val="00292B67"/>
    <w:rsid w:val="00293C52"/>
    <w:rsid w:val="0029524D"/>
    <w:rsid w:val="00295664"/>
    <w:rsid w:val="0029732E"/>
    <w:rsid w:val="002A16E9"/>
    <w:rsid w:val="002A2AAA"/>
    <w:rsid w:val="002A4D0E"/>
    <w:rsid w:val="002B0197"/>
    <w:rsid w:val="002B058A"/>
    <w:rsid w:val="002B1293"/>
    <w:rsid w:val="002B1F1A"/>
    <w:rsid w:val="002B4E69"/>
    <w:rsid w:val="002B57FE"/>
    <w:rsid w:val="002C14A2"/>
    <w:rsid w:val="002C2872"/>
    <w:rsid w:val="002C437A"/>
    <w:rsid w:val="002C570D"/>
    <w:rsid w:val="002D0F64"/>
    <w:rsid w:val="002D2785"/>
    <w:rsid w:val="002D43DC"/>
    <w:rsid w:val="002D4C60"/>
    <w:rsid w:val="002D50FE"/>
    <w:rsid w:val="002D5F61"/>
    <w:rsid w:val="002E03FC"/>
    <w:rsid w:val="002E1EB8"/>
    <w:rsid w:val="002E463B"/>
    <w:rsid w:val="002E6BCD"/>
    <w:rsid w:val="002E7227"/>
    <w:rsid w:val="002E743B"/>
    <w:rsid w:val="002F0385"/>
    <w:rsid w:val="002F045C"/>
    <w:rsid w:val="002F3CEB"/>
    <w:rsid w:val="002F4468"/>
    <w:rsid w:val="002F4961"/>
    <w:rsid w:val="002F61CD"/>
    <w:rsid w:val="002F632B"/>
    <w:rsid w:val="002F7F75"/>
    <w:rsid w:val="003005A7"/>
    <w:rsid w:val="00300EF1"/>
    <w:rsid w:val="0030274E"/>
    <w:rsid w:val="00302E5A"/>
    <w:rsid w:val="003154DC"/>
    <w:rsid w:val="003168CD"/>
    <w:rsid w:val="0032260D"/>
    <w:rsid w:val="00324395"/>
    <w:rsid w:val="003262E1"/>
    <w:rsid w:val="00326E6D"/>
    <w:rsid w:val="00330834"/>
    <w:rsid w:val="00330A90"/>
    <w:rsid w:val="00330F64"/>
    <w:rsid w:val="0033172E"/>
    <w:rsid w:val="00332045"/>
    <w:rsid w:val="003342CC"/>
    <w:rsid w:val="00335BF9"/>
    <w:rsid w:val="00337AC5"/>
    <w:rsid w:val="0034099B"/>
    <w:rsid w:val="00344B7C"/>
    <w:rsid w:val="00345354"/>
    <w:rsid w:val="0034650F"/>
    <w:rsid w:val="003516E9"/>
    <w:rsid w:val="0035455D"/>
    <w:rsid w:val="0035765E"/>
    <w:rsid w:val="0036176E"/>
    <w:rsid w:val="00362D2B"/>
    <w:rsid w:val="00363243"/>
    <w:rsid w:val="00364B0F"/>
    <w:rsid w:val="00365784"/>
    <w:rsid w:val="00370A84"/>
    <w:rsid w:val="003714EF"/>
    <w:rsid w:val="003733BB"/>
    <w:rsid w:val="003818B0"/>
    <w:rsid w:val="00381A1B"/>
    <w:rsid w:val="00381AAD"/>
    <w:rsid w:val="0038252A"/>
    <w:rsid w:val="003825AF"/>
    <w:rsid w:val="00383593"/>
    <w:rsid w:val="003840FF"/>
    <w:rsid w:val="00384B20"/>
    <w:rsid w:val="00384E66"/>
    <w:rsid w:val="00385DC5"/>
    <w:rsid w:val="00392B45"/>
    <w:rsid w:val="003959F1"/>
    <w:rsid w:val="003969AF"/>
    <w:rsid w:val="003A1BBD"/>
    <w:rsid w:val="003A36A8"/>
    <w:rsid w:val="003A3D38"/>
    <w:rsid w:val="003A3D73"/>
    <w:rsid w:val="003A5A30"/>
    <w:rsid w:val="003A710F"/>
    <w:rsid w:val="003B0B81"/>
    <w:rsid w:val="003B1093"/>
    <w:rsid w:val="003B2139"/>
    <w:rsid w:val="003B2ECE"/>
    <w:rsid w:val="003B3AD5"/>
    <w:rsid w:val="003B5297"/>
    <w:rsid w:val="003C0571"/>
    <w:rsid w:val="003C2F92"/>
    <w:rsid w:val="003C393B"/>
    <w:rsid w:val="003C4982"/>
    <w:rsid w:val="003C4ACD"/>
    <w:rsid w:val="003C58BF"/>
    <w:rsid w:val="003D191C"/>
    <w:rsid w:val="003D71F3"/>
    <w:rsid w:val="003E08C7"/>
    <w:rsid w:val="003E1626"/>
    <w:rsid w:val="003E1B3D"/>
    <w:rsid w:val="003E5209"/>
    <w:rsid w:val="003E599E"/>
    <w:rsid w:val="003F0179"/>
    <w:rsid w:val="003F1DC3"/>
    <w:rsid w:val="003F26BF"/>
    <w:rsid w:val="003F7A43"/>
    <w:rsid w:val="003F7C3D"/>
    <w:rsid w:val="0040139E"/>
    <w:rsid w:val="00406B0D"/>
    <w:rsid w:val="0041078E"/>
    <w:rsid w:val="00414719"/>
    <w:rsid w:val="00415538"/>
    <w:rsid w:val="00421A89"/>
    <w:rsid w:val="00421D10"/>
    <w:rsid w:val="004222F0"/>
    <w:rsid w:val="0042251C"/>
    <w:rsid w:val="004238BF"/>
    <w:rsid w:val="00423F4C"/>
    <w:rsid w:val="00424A56"/>
    <w:rsid w:val="004304EF"/>
    <w:rsid w:val="00431C34"/>
    <w:rsid w:val="00433494"/>
    <w:rsid w:val="0044012F"/>
    <w:rsid w:val="00445D6C"/>
    <w:rsid w:val="00446CDA"/>
    <w:rsid w:val="004470AA"/>
    <w:rsid w:val="0045175D"/>
    <w:rsid w:val="00453A42"/>
    <w:rsid w:val="004577B1"/>
    <w:rsid w:val="00460FE3"/>
    <w:rsid w:val="00461166"/>
    <w:rsid w:val="00461680"/>
    <w:rsid w:val="00462BF0"/>
    <w:rsid w:val="00462C9B"/>
    <w:rsid w:val="00463364"/>
    <w:rsid w:val="004643F1"/>
    <w:rsid w:val="004655B7"/>
    <w:rsid w:val="00466E0C"/>
    <w:rsid w:val="0047091C"/>
    <w:rsid w:val="00476D94"/>
    <w:rsid w:val="00482562"/>
    <w:rsid w:val="00482F9A"/>
    <w:rsid w:val="00483521"/>
    <w:rsid w:val="00485C86"/>
    <w:rsid w:val="00487210"/>
    <w:rsid w:val="0049347F"/>
    <w:rsid w:val="004938A2"/>
    <w:rsid w:val="00494ADC"/>
    <w:rsid w:val="00495822"/>
    <w:rsid w:val="00496514"/>
    <w:rsid w:val="004A0955"/>
    <w:rsid w:val="004A0DA9"/>
    <w:rsid w:val="004A3AAE"/>
    <w:rsid w:val="004A3FB0"/>
    <w:rsid w:val="004A5DDE"/>
    <w:rsid w:val="004A6FF7"/>
    <w:rsid w:val="004B0752"/>
    <w:rsid w:val="004B1D51"/>
    <w:rsid w:val="004B272A"/>
    <w:rsid w:val="004B3DB9"/>
    <w:rsid w:val="004B405B"/>
    <w:rsid w:val="004B4D7E"/>
    <w:rsid w:val="004B5648"/>
    <w:rsid w:val="004B7054"/>
    <w:rsid w:val="004C1436"/>
    <w:rsid w:val="004C2CE3"/>
    <w:rsid w:val="004C4BFB"/>
    <w:rsid w:val="004C52A4"/>
    <w:rsid w:val="004C53C8"/>
    <w:rsid w:val="004C69E0"/>
    <w:rsid w:val="004C774A"/>
    <w:rsid w:val="004C7782"/>
    <w:rsid w:val="004D307F"/>
    <w:rsid w:val="004D44C8"/>
    <w:rsid w:val="004D5B69"/>
    <w:rsid w:val="004D702A"/>
    <w:rsid w:val="004D7AF4"/>
    <w:rsid w:val="004D7EB7"/>
    <w:rsid w:val="004E100B"/>
    <w:rsid w:val="004E11BC"/>
    <w:rsid w:val="004E1578"/>
    <w:rsid w:val="004E2E78"/>
    <w:rsid w:val="004E36BF"/>
    <w:rsid w:val="004E4C50"/>
    <w:rsid w:val="004E7D1F"/>
    <w:rsid w:val="004E7D43"/>
    <w:rsid w:val="004F0004"/>
    <w:rsid w:val="004F0202"/>
    <w:rsid w:val="004F38E6"/>
    <w:rsid w:val="004F49C7"/>
    <w:rsid w:val="004F6010"/>
    <w:rsid w:val="004F7D6A"/>
    <w:rsid w:val="00503E14"/>
    <w:rsid w:val="0050671A"/>
    <w:rsid w:val="0051184E"/>
    <w:rsid w:val="00511D1B"/>
    <w:rsid w:val="00513A87"/>
    <w:rsid w:val="00516A9D"/>
    <w:rsid w:val="00517BA8"/>
    <w:rsid w:val="00520643"/>
    <w:rsid w:val="005225BF"/>
    <w:rsid w:val="00525076"/>
    <w:rsid w:val="0052640F"/>
    <w:rsid w:val="00527484"/>
    <w:rsid w:val="0053165C"/>
    <w:rsid w:val="0053632C"/>
    <w:rsid w:val="00541EAA"/>
    <w:rsid w:val="00543F0B"/>
    <w:rsid w:val="00544B7A"/>
    <w:rsid w:val="00545642"/>
    <w:rsid w:val="00546902"/>
    <w:rsid w:val="00546F82"/>
    <w:rsid w:val="00546FE2"/>
    <w:rsid w:val="00550A79"/>
    <w:rsid w:val="00552619"/>
    <w:rsid w:val="00553F56"/>
    <w:rsid w:val="00556D36"/>
    <w:rsid w:val="00562264"/>
    <w:rsid w:val="005628B4"/>
    <w:rsid w:val="00562FAA"/>
    <w:rsid w:val="005632BA"/>
    <w:rsid w:val="00563B9A"/>
    <w:rsid w:val="0056405F"/>
    <w:rsid w:val="0056407C"/>
    <w:rsid w:val="00565167"/>
    <w:rsid w:val="00565551"/>
    <w:rsid w:val="00565F41"/>
    <w:rsid w:val="00570F06"/>
    <w:rsid w:val="0057217A"/>
    <w:rsid w:val="005731D2"/>
    <w:rsid w:val="00576BBD"/>
    <w:rsid w:val="00577026"/>
    <w:rsid w:val="00577D85"/>
    <w:rsid w:val="00581738"/>
    <w:rsid w:val="00582859"/>
    <w:rsid w:val="005830B4"/>
    <w:rsid w:val="00583EBF"/>
    <w:rsid w:val="00584218"/>
    <w:rsid w:val="00584E07"/>
    <w:rsid w:val="00586B5C"/>
    <w:rsid w:val="005900BB"/>
    <w:rsid w:val="005925A9"/>
    <w:rsid w:val="0059371B"/>
    <w:rsid w:val="00595A11"/>
    <w:rsid w:val="00595A31"/>
    <w:rsid w:val="005961B6"/>
    <w:rsid w:val="0059653C"/>
    <w:rsid w:val="00596FAC"/>
    <w:rsid w:val="005975F3"/>
    <w:rsid w:val="005A03CB"/>
    <w:rsid w:val="005A0E30"/>
    <w:rsid w:val="005A2AA5"/>
    <w:rsid w:val="005A2BC5"/>
    <w:rsid w:val="005A372D"/>
    <w:rsid w:val="005A5D97"/>
    <w:rsid w:val="005A6CC9"/>
    <w:rsid w:val="005A6DD4"/>
    <w:rsid w:val="005A6E2E"/>
    <w:rsid w:val="005A7747"/>
    <w:rsid w:val="005B03A8"/>
    <w:rsid w:val="005B2C18"/>
    <w:rsid w:val="005C1EB6"/>
    <w:rsid w:val="005C5E64"/>
    <w:rsid w:val="005C65D0"/>
    <w:rsid w:val="005C7C6C"/>
    <w:rsid w:val="005D1EAC"/>
    <w:rsid w:val="005D5CF5"/>
    <w:rsid w:val="005D6D33"/>
    <w:rsid w:val="005D70A1"/>
    <w:rsid w:val="005E004D"/>
    <w:rsid w:val="005E0658"/>
    <w:rsid w:val="005E06DD"/>
    <w:rsid w:val="005E1B01"/>
    <w:rsid w:val="005E4614"/>
    <w:rsid w:val="005E5AE2"/>
    <w:rsid w:val="005E78FF"/>
    <w:rsid w:val="005F00EC"/>
    <w:rsid w:val="005F3F37"/>
    <w:rsid w:val="005F4EE0"/>
    <w:rsid w:val="005F5061"/>
    <w:rsid w:val="005F5CD1"/>
    <w:rsid w:val="005F78AD"/>
    <w:rsid w:val="005F7FA1"/>
    <w:rsid w:val="006018F3"/>
    <w:rsid w:val="00602B3E"/>
    <w:rsid w:val="00602BEB"/>
    <w:rsid w:val="00602CE4"/>
    <w:rsid w:val="006038D4"/>
    <w:rsid w:val="00604496"/>
    <w:rsid w:val="00604514"/>
    <w:rsid w:val="00606D0F"/>
    <w:rsid w:val="006079EE"/>
    <w:rsid w:val="00611ECE"/>
    <w:rsid w:val="0061206D"/>
    <w:rsid w:val="00613A23"/>
    <w:rsid w:val="00620EC6"/>
    <w:rsid w:val="006218AC"/>
    <w:rsid w:val="006236A4"/>
    <w:rsid w:val="006250AA"/>
    <w:rsid w:val="00627520"/>
    <w:rsid w:val="00631DC4"/>
    <w:rsid w:val="00634F3C"/>
    <w:rsid w:val="00636A37"/>
    <w:rsid w:val="00637281"/>
    <w:rsid w:val="00641708"/>
    <w:rsid w:val="00643E62"/>
    <w:rsid w:val="00646D64"/>
    <w:rsid w:val="006479C8"/>
    <w:rsid w:val="00650A95"/>
    <w:rsid w:val="00650E27"/>
    <w:rsid w:val="006513A3"/>
    <w:rsid w:val="006516EA"/>
    <w:rsid w:val="00653482"/>
    <w:rsid w:val="006534D9"/>
    <w:rsid w:val="00655122"/>
    <w:rsid w:val="00656113"/>
    <w:rsid w:val="0065634D"/>
    <w:rsid w:val="006567E1"/>
    <w:rsid w:val="00657C37"/>
    <w:rsid w:val="00662B74"/>
    <w:rsid w:val="00664CDA"/>
    <w:rsid w:val="00665102"/>
    <w:rsid w:val="006679E4"/>
    <w:rsid w:val="00667BAE"/>
    <w:rsid w:val="006721D3"/>
    <w:rsid w:val="00673965"/>
    <w:rsid w:val="00676553"/>
    <w:rsid w:val="00676BA9"/>
    <w:rsid w:val="00677BB1"/>
    <w:rsid w:val="00681D6F"/>
    <w:rsid w:val="00681DC3"/>
    <w:rsid w:val="006821BE"/>
    <w:rsid w:val="00683DE7"/>
    <w:rsid w:val="00684055"/>
    <w:rsid w:val="006841F0"/>
    <w:rsid w:val="00684C29"/>
    <w:rsid w:val="0068604B"/>
    <w:rsid w:val="00686BC1"/>
    <w:rsid w:val="00686D88"/>
    <w:rsid w:val="00687510"/>
    <w:rsid w:val="0068769B"/>
    <w:rsid w:val="00687F1E"/>
    <w:rsid w:val="00690E7F"/>
    <w:rsid w:val="00691459"/>
    <w:rsid w:val="00693A3D"/>
    <w:rsid w:val="00697D62"/>
    <w:rsid w:val="006A20EB"/>
    <w:rsid w:val="006A2623"/>
    <w:rsid w:val="006A4118"/>
    <w:rsid w:val="006A493D"/>
    <w:rsid w:val="006A4C7E"/>
    <w:rsid w:val="006A6D20"/>
    <w:rsid w:val="006A7197"/>
    <w:rsid w:val="006A7336"/>
    <w:rsid w:val="006B2182"/>
    <w:rsid w:val="006B401D"/>
    <w:rsid w:val="006B42F3"/>
    <w:rsid w:val="006B63FB"/>
    <w:rsid w:val="006B67E0"/>
    <w:rsid w:val="006B74E1"/>
    <w:rsid w:val="006C36FA"/>
    <w:rsid w:val="006C608C"/>
    <w:rsid w:val="006C6D5E"/>
    <w:rsid w:val="006C70CD"/>
    <w:rsid w:val="006C7DF4"/>
    <w:rsid w:val="006D16F7"/>
    <w:rsid w:val="006D3779"/>
    <w:rsid w:val="006D637F"/>
    <w:rsid w:val="006D7518"/>
    <w:rsid w:val="006D7C05"/>
    <w:rsid w:val="006D7F16"/>
    <w:rsid w:val="006E1967"/>
    <w:rsid w:val="006E3D4A"/>
    <w:rsid w:val="006E40DF"/>
    <w:rsid w:val="006E4FF5"/>
    <w:rsid w:val="006E735C"/>
    <w:rsid w:val="006E75B5"/>
    <w:rsid w:val="006E7A7A"/>
    <w:rsid w:val="006F0075"/>
    <w:rsid w:val="006F2460"/>
    <w:rsid w:val="006F3396"/>
    <w:rsid w:val="006F3765"/>
    <w:rsid w:val="006F6C9A"/>
    <w:rsid w:val="006F7A5C"/>
    <w:rsid w:val="00701923"/>
    <w:rsid w:val="00701B40"/>
    <w:rsid w:val="007021F3"/>
    <w:rsid w:val="0070468A"/>
    <w:rsid w:val="0070636D"/>
    <w:rsid w:val="00707598"/>
    <w:rsid w:val="00707C00"/>
    <w:rsid w:val="00707E7C"/>
    <w:rsid w:val="00713F05"/>
    <w:rsid w:val="00714044"/>
    <w:rsid w:val="0071507A"/>
    <w:rsid w:val="00716922"/>
    <w:rsid w:val="00717862"/>
    <w:rsid w:val="00717B64"/>
    <w:rsid w:val="00717F60"/>
    <w:rsid w:val="00725029"/>
    <w:rsid w:val="00726277"/>
    <w:rsid w:val="007312AF"/>
    <w:rsid w:val="00731F25"/>
    <w:rsid w:val="00733283"/>
    <w:rsid w:val="0073494F"/>
    <w:rsid w:val="00737679"/>
    <w:rsid w:val="007401AA"/>
    <w:rsid w:val="0074150A"/>
    <w:rsid w:val="00744521"/>
    <w:rsid w:val="00745BF0"/>
    <w:rsid w:val="00747C16"/>
    <w:rsid w:val="0075172B"/>
    <w:rsid w:val="0075273D"/>
    <w:rsid w:val="0075316A"/>
    <w:rsid w:val="00753C3E"/>
    <w:rsid w:val="00755077"/>
    <w:rsid w:val="00755460"/>
    <w:rsid w:val="0075627D"/>
    <w:rsid w:val="00757725"/>
    <w:rsid w:val="00760A83"/>
    <w:rsid w:val="007636CF"/>
    <w:rsid w:val="00763827"/>
    <w:rsid w:val="00766215"/>
    <w:rsid w:val="00772544"/>
    <w:rsid w:val="007729CF"/>
    <w:rsid w:val="00772C8F"/>
    <w:rsid w:val="00772DE2"/>
    <w:rsid w:val="00776810"/>
    <w:rsid w:val="00777B43"/>
    <w:rsid w:val="007818D5"/>
    <w:rsid w:val="00786FF4"/>
    <w:rsid w:val="00787579"/>
    <w:rsid w:val="00787F1A"/>
    <w:rsid w:val="007913DC"/>
    <w:rsid w:val="00791847"/>
    <w:rsid w:val="00791B8D"/>
    <w:rsid w:val="00791D2A"/>
    <w:rsid w:val="00792546"/>
    <w:rsid w:val="007933B0"/>
    <w:rsid w:val="007941B5"/>
    <w:rsid w:val="007949F7"/>
    <w:rsid w:val="00795360"/>
    <w:rsid w:val="007961D1"/>
    <w:rsid w:val="007B153B"/>
    <w:rsid w:val="007B1F86"/>
    <w:rsid w:val="007B29AD"/>
    <w:rsid w:val="007B495C"/>
    <w:rsid w:val="007B4DBF"/>
    <w:rsid w:val="007B5698"/>
    <w:rsid w:val="007B6007"/>
    <w:rsid w:val="007B7687"/>
    <w:rsid w:val="007C08EB"/>
    <w:rsid w:val="007C182D"/>
    <w:rsid w:val="007C1C0F"/>
    <w:rsid w:val="007C1EEC"/>
    <w:rsid w:val="007C3A44"/>
    <w:rsid w:val="007C442D"/>
    <w:rsid w:val="007C4F2D"/>
    <w:rsid w:val="007C663D"/>
    <w:rsid w:val="007C6924"/>
    <w:rsid w:val="007C7757"/>
    <w:rsid w:val="007C7B9D"/>
    <w:rsid w:val="007D2ED1"/>
    <w:rsid w:val="007D399A"/>
    <w:rsid w:val="007D6BF5"/>
    <w:rsid w:val="007E02BA"/>
    <w:rsid w:val="007E0D5E"/>
    <w:rsid w:val="007E112B"/>
    <w:rsid w:val="007E221B"/>
    <w:rsid w:val="007E257C"/>
    <w:rsid w:val="007E3BE4"/>
    <w:rsid w:val="007E3C72"/>
    <w:rsid w:val="007E43DB"/>
    <w:rsid w:val="007E6E95"/>
    <w:rsid w:val="007E74A9"/>
    <w:rsid w:val="007F2E07"/>
    <w:rsid w:val="007F33FD"/>
    <w:rsid w:val="007F5CCF"/>
    <w:rsid w:val="007F7C33"/>
    <w:rsid w:val="00801263"/>
    <w:rsid w:val="00801369"/>
    <w:rsid w:val="0080522D"/>
    <w:rsid w:val="008055E7"/>
    <w:rsid w:val="008065E0"/>
    <w:rsid w:val="00810850"/>
    <w:rsid w:val="00811593"/>
    <w:rsid w:val="008117AA"/>
    <w:rsid w:val="00811EDB"/>
    <w:rsid w:val="00811F38"/>
    <w:rsid w:val="0081205B"/>
    <w:rsid w:val="00814169"/>
    <w:rsid w:val="00814636"/>
    <w:rsid w:val="00816DC1"/>
    <w:rsid w:val="00817288"/>
    <w:rsid w:val="0082075F"/>
    <w:rsid w:val="008227EF"/>
    <w:rsid w:val="00822A18"/>
    <w:rsid w:val="0082636F"/>
    <w:rsid w:val="008328C8"/>
    <w:rsid w:val="00833297"/>
    <w:rsid w:val="008335E2"/>
    <w:rsid w:val="00834B3A"/>
    <w:rsid w:val="00841077"/>
    <w:rsid w:val="00844335"/>
    <w:rsid w:val="00846B60"/>
    <w:rsid w:val="00846FD2"/>
    <w:rsid w:val="00847BF9"/>
    <w:rsid w:val="00852291"/>
    <w:rsid w:val="008535D9"/>
    <w:rsid w:val="00855B64"/>
    <w:rsid w:val="00856008"/>
    <w:rsid w:val="00861CBC"/>
    <w:rsid w:val="00861D04"/>
    <w:rsid w:val="00865AB8"/>
    <w:rsid w:val="008666CB"/>
    <w:rsid w:val="00871A06"/>
    <w:rsid w:val="00871DB4"/>
    <w:rsid w:val="00877C78"/>
    <w:rsid w:val="00880FF0"/>
    <w:rsid w:val="00881664"/>
    <w:rsid w:val="008836F7"/>
    <w:rsid w:val="0088375B"/>
    <w:rsid w:val="00887CFE"/>
    <w:rsid w:val="00890491"/>
    <w:rsid w:val="008904AB"/>
    <w:rsid w:val="0089297D"/>
    <w:rsid w:val="00893A90"/>
    <w:rsid w:val="00896219"/>
    <w:rsid w:val="00896284"/>
    <w:rsid w:val="008977A1"/>
    <w:rsid w:val="00897970"/>
    <w:rsid w:val="008A2733"/>
    <w:rsid w:val="008A409B"/>
    <w:rsid w:val="008A5146"/>
    <w:rsid w:val="008A7137"/>
    <w:rsid w:val="008B0C2E"/>
    <w:rsid w:val="008B262F"/>
    <w:rsid w:val="008B3E88"/>
    <w:rsid w:val="008B4EDD"/>
    <w:rsid w:val="008B67B8"/>
    <w:rsid w:val="008B6E9E"/>
    <w:rsid w:val="008C0F54"/>
    <w:rsid w:val="008C20E5"/>
    <w:rsid w:val="008C2D6D"/>
    <w:rsid w:val="008C3313"/>
    <w:rsid w:val="008C342C"/>
    <w:rsid w:val="008C5EC7"/>
    <w:rsid w:val="008C5FFA"/>
    <w:rsid w:val="008C7793"/>
    <w:rsid w:val="008C7D80"/>
    <w:rsid w:val="008D1612"/>
    <w:rsid w:val="008D1837"/>
    <w:rsid w:val="008D57B8"/>
    <w:rsid w:val="008D5A55"/>
    <w:rsid w:val="008E0432"/>
    <w:rsid w:val="008E4EA3"/>
    <w:rsid w:val="008E6723"/>
    <w:rsid w:val="008F04D8"/>
    <w:rsid w:val="008F250E"/>
    <w:rsid w:val="008F26C2"/>
    <w:rsid w:val="008F456A"/>
    <w:rsid w:val="008F60E4"/>
    <w:rsid w:val="00901213"/>
    <w:rsid w:val="00901650"/>
    <w:rsid w:val="009017A7"/>
    <w:rsid w:val="00904C2B"/>
    <w:rsid w:val="0090545D"/>
    <w:rsid w:val="0090692D"/>
    <w:rsid w:val="0090718C"/>
    <w:rsid w:val="00907999"/>
    <w:rsid w:val="00911B98"/>
    <w:rsid w:val="009157CD"/>
    <w:rsid w:val="00916178"/>
    <w:rsid w:val="00921E9F"/>
    <w:rsid w:val="009221E4"/>
    <w:rsid w:val="00923102"/>
    <w:rsid w:val="0092332E"/>
    <w:rsid w:val="00923E07"/>
    <w:rsid w:val="0092419D"/>
    <w:rsid w:val="009248B6"/>
    <w:rsid w:val="00926E84"/>
    <w:rsid w:val="009272FA"/>
    <w:rsid w:val="009305C8"/>
    <w:rsid w:val="0093196D"/>
    <w:rsid w:val="00935444"/>
    <w:rsid w:val="00941463"/>
    <w:rsid w:val="00941E16"/>
    <w:rsid w:val="00942C02"/>
    <w:rsid w:val="009452B7"/>
    <w:rsid w:val="00945615"/>
    <w:rsid w:val="00946BB7"/>
    <w:rsid w:val="00951D06"/>
    <w:rsid w:val="00952AD6"/>
    <w:rsid w:val="00953C39"/>
    <w:rsid w:val="0095663C"/>
    <w:rsid w:val="00962887"/>
    <w:rsid w:val="009702E2"/>
    <w:rsid w:val="009733D8"/>
    <w:rsid w:val="00976A69"/>
    <w:rsid w:val="009843DB"/>
    <w:rsid w:val="009863CE"/>
    <w:rsid w:val="009867DF"/>
    <w:rsid w:val="009878CC"/>
    <w:rsid w:val="00990D85"/>
    <w:rsid w:val="009917E8"/>
    <w:rsid w:val="00991857"/>
    <w:rsid w:val="00991E33"/>
    <w:rsid w:val="009926B4"/>
    <w:rsid w:val="00992804"/>
    <w:rsid w:val="00994172"/>
    <w:rsid w:val="0099452D"/>
    <w:rsid w:val="00995424"/>
    <w:rsid w:val="00996950"/>
    <w:rsid w:val="009A244F"/>
    <w:rsid w:val="009A41F7"/>
    <w:rsid w:val="009A53BA"/>
    <w:rsid w:val="009A62DA"/>
    <w:rsid w:val="009A657B"/>
    <w:rsid w:val="009A74DC"/>
    <w:rsid w:val="009B01E8"/>
    <w:rsid w:val="009B109F"/>
    <w:rsid w:val="009B2233"/>
    <w:rsid w:val="009B2B85"/>
    <w:rsid w:val="009B3EC3"/>
    <w:rsid w:val="009B4D94"/>
    <w:rsid w:val="009B6067"/>
    <w:rsid w:val="009B65E3"/>
    <w:rsid w:val="009B6927"/>
    <w:rsid w:val="009B7ABE"/>
    <w:rsid w:val="009C07FF"/>
    <w:rsid w:val="009C0C85"/>
    <w:rsid w:val="009C1906"/>
    <w:rsid w:val="009C3134"/>
    <w:rsid w:val="009C38B0"/>
    <w:rsid w:val="009C469E"/>
    <w:rsid w:val="009C4DF0"/>
    <w:rsid w:val="009C654B"/>
    <w:rsid w:val="009C6E3C"/>
    <w:rsid w:val="009C74E1"/>
    <w:rsid w:val="009D0F7F"/>
    <w:rsid w:val="009D2EBE"/>
    <w:rsid w:val="009D448C"/>
    <w:rsid w:val="009D52FE"/>
    <w:rsid w:val="009D54DC"/>
    <w:rsid w:val="009D5A63"/>
    <w:rsid w:val="009D7D53"/>
    <w:rsid w:val="009E22EE"/>
    <w:rsid w:val="009E31A2"/>
    <w:rsid w:val="009E7C18"/>
    <w:rsid w:val="009F23BB"/>
    <w:rsid w:val="009F2BA6"/>
    <w:rsid w:val="009F2FA9"/>
    <w:rsid w:val="009F50A8"/>
    <w:rsid w:val="009F6DBA"/>
    <w:rsid w:val="009F7424"/>
    <w:rsid w:val="00A0273D"/>
    <w:rsid w:val="00A02DAD"/>
    <w:rsid w:val="00A03021"/>
    <w:rsid w:val="00A03154"/>
    <w:rsid w:val="00A048B9"/>
    <w:rsid w:val="00A04A75"/>
    <w:rsid w:val="00A05139"/>
    <w:rsid w:val="00A05907"/>
    <w:rsid w:val="00A05B83"/>
    <w:rsid w:val="00A073A0"/>
    <w:rsid w:val="00A100C3"/>
    <w:rsid w:val="00A12EA5"/>
    <w:rsid w:val="00A15163"/>
    <w:rsid w:val="00A15235"/>
    <w:rsid w:val="00A15E67"/>
    <w:rsid w:val="00A15E8C"/>
    <w:rsid w:val="00A22F94"/>
    <w:rsid w:val="00A248CD"/>
    <w:rsid w:val="00A312AB"/>
    <w:rsid w:val="00A32286"/>
    <w:rsid w:val="00A32D26"/>
    <w:rsid w:val="00A35832"/>
    <w:rsid w:val="00A436CC"/>
    <w:rsid w:val="00A4388F"/>
    <w:rsid w:val="00A468EF"/>
    <w:rsid w:val="00A54775"/>
    <w:rsid w:val="00A54B9E"/>
    <w:rsid w:val="00A55AA5"/>
    <w:rsid w:val="00A55D0B"/>
    <w:rsid w:val="00A572D9"/>
    <w:rsid w:val="00A60A1C"/>
    <w:rsid w:val="00A60D81"/>
    <w:rsid w:val="00A61653"/>
    <w:rsid w:val="00A628BA"/>
    <w:rsid w:val="00A64DF4"/>
    <w:rsid w:val="00A66967"/>
    <w:rsid w:val="00A72BE2"/>
    <w:rsid w:val="00A73092"/>
    <w:rsid w:val="00A741C9"/>
    <w:rsid w:val="00A7459B"/>
    <w:rsid w:val="00A75AC4"/>
    <w:rsid w:val="00A77C9B"/>
    <w:rsid w:val="00A81277"/>
    <w:rsid w:val="00A819D7"/>
    <w:rsid w:val="00A81BFA"/>
    <w:rsid w:val="00A81C5F"/>
    <w:rsid w:val="00A81CCD"/>
    <w:rsid w:val="00A848BD"/>
    <w:rsid w:val="00A87AB8"/>
    <w:rsid w:val="00A87E48"/>
    <w:rsid w:val="00A90BB2"/>
    <w:rsid w:val="00A91039"/>
    <w:rsid w:val="00A943E1"/>
    <w:rsid w:val="00A95133"/>
    <w:rsid w:val="00A9699F"/>
    <w:rsid w:val="00AA0A58"/>
    <w:rsid w:val="00AA1657"/>
    <w:rsid w:val="00AA3231"/>
    <w:rsid w:val="00AA4495"/>
    <w:rsid w:val="00AA5CC7"/>
    <w:rsid w:val="00AB0179"/>
    <w:rsid w:val="00AB122B"/>
    <w:rsid w:val="00AB2879"/>
    <w:rsid w:val="00AB2D8C"/>
    <w:rsid w:val="00AB3BC8"/>
    <w:rsid w:val="00AB67D1"/>
    <w:rsid w:val="00AB72F8"/>
    <w:rsid w:val="00AC04BA"/>
    <w:rsid w:val="00AC6743"/>
    <w:rsid w:val="00AC7887"/>
    <w:rsid w:val="00AD0379"/>
    <w:rsid w:val="00AD0725"/>
    <w:rsid w:val="00AD098D"/>
    <w:rsid w:val="00AD0B5C"/>
    <w:rsid w:val="00AD1AF8"/>
    <w:rsid w:val="00AD1E09"/>
    <w:rsid w:val="00AD4228"/>
    <w:rsid w:val="00AD4731"/>
    <w:rsid w:val="00AD4D6B"/>
    <w:rsid w:val="00AE28E3"/>
    <w:rsid w:val="00AE2944"/>
    <w:rsid w:val="00AE3276"/>
    <w:rsid w:val="00AE4267"/>
    <w:rsid w:val="00AF21CF"/>
    <w:rsid w:val="00AF2B4A"/>
    <w:rsid w:val="00AF3D69"/>
    <w:rsid w:val="00AF511D"/>
    <w:rsid w:val="00AF57A7"/>
    <w:rsid w:val="00AF6199"/>
    <w:rsid w:val="00B00F2C"/>
    <w:rsid w:val="00B015C1"/>
    <w:rsid w:val="00B01FC3"/>
    <w:rsid w:val="00B0546C"/>
    <w:rsid w:val="00B06544"/>
    <w:rsid w:val="00B06AF1"/>
    <w:rsid w:val="00B11004"/>
    <w:rsid w:val="00B214C3"/>
    <w:rsid w:val="00B25527"/>
    <w:rsid w:val="00B25F5A"/>
    <w:rsid w:val="00B26942"/>
    <w:rsid w:val="00B31533"/>
    <w:rsid w:val="00B327A7"/>
    <w:rsid w:val="00B33EB0"/>
    <w:rsid w:val="00B34960"/>
    <w:rsid w:val="00B35167"/>
    <w:rsid w:val="00B35E22"/>
    <w:rsid w:val="00B4241C"/>
    <w:rsid w:val="00B43AE9"/>
    <w:rsid w:val="00B443B4"/>
    <w:rsid w:val="00B50887"/>
    <w:rsid w:val="00B50890"/>
    <w:rsid w:val="00B512FF"/>
    <w:rsid w:val="00B53B7E"/>
    <w:rsid w:val="00B54109"/>
    <w:rsid w:val="00B566CB"/>
    <w:rsid w:val="00B5718F"/>
    <w:rsid w:val="00B57481"/>
    <w:rsid w:val="00B60DD5"/>
    <w:rsid w:val="00B60FA0"/>
    <w:rsid w:val="00B618C6"/>
    <w:rsid w:val="00B62F34"/>
    <w:rsid w:val="00B647F9"/>
    <w:rsid w:val="00B64B8B"/>
    <w:rsid w:val="00B66085"/>
    <w:rsid w:val="00B72B3B"/>
    <w:rsid w:val="00B73057"/>
    <w:rsid w:val="00B7414F"/>
    <w:rsid w:val="00B775E2"/>
    <w:rsid w:val="00B8010C"/>
    <w:rsid w:val="00B80B01"/>
    <w:rsid w:val="00B82011"/>
    <w:rsid w:val="00B83F88"/>
    <w:rsid w:val="00B8566C"/>
    <w:rsid w:val="00B86B22"/>
    <w:rsid w:val="00B90985"/>
    <w:rsid w:val="00B93878"/>
    <w:rsid w:val="00B9389C"/>
    <w:rsid w:val="00B94100"/>
    <w:rsid w:val="00B965F9"/>
    <w:rsid w:val="00B96AF6"/>
    <w:rsid w:val="00B96F3C"/>
    <w:rsid w:val="00B97206"/>
    <w:rsid w:val="00B97636"/>
    <w:rsid w:val="00BA12AD"/>
    <w:rsid w:val="00BA4713"/>
    <w:rsid w:val="00BA4A5A"/>
    <w:rsid w:val="00BA4DF4"/>
    <w:rsid w:val="00BA569D"/>
    <w:rsid w:val="00BA57BE"/>
    <w:rsid w:val="00BA6E96"/>
    <w:rsid w:val="00BA70DC"/>
    <w:rsid w:val="00BA7C6E"/>
    <w:rsid w:val="00BB0282"/>
    <w:rsid w:val="00BB26EB"/>
    <w:rsid w:val="00BB384B"/>
    <w:rsid w:val="00BB4125"/>
    <w:rsid w:val="00BB56AF"/>
    <w:rsid w:val="00BC3E51"/>
    <w:rsid w:val="00BC4C34"/>
    <w:rsid w:val="00BD096E"/>
    <w:rsid w:val="00BD1278"/>
    <w:rsid w:val="00BD26A2"/>
    <w:rsid w:val="00BD33B2"/>
    <w:rsid w:val="00BD6F8B"/>
    <w:rsid w:val="00BE0CC3"/>
    <w:rsid w:val="00BE4401"/>
    <w:rsid w:val="00BE4750"/>
    <w:rsid w:val="00BE5261"/>
    <w:rsid w:val="00BE60EC"/>
    <w:rsid w:val="00BF0CC9"/>
    <w:rsid w:val="00BF179A"/>
    <w:rsid w:val="00BF1B04"/>
    <w:rsid w:val="00BF3862"/>
    <w:rsid w:val="00BF4A24"/>
    <w:rsid w:val="00BF5B57"/>
    <w:rsid w:val="00C01364"/>
    <w:rsid w:val="00C04683"/>
    <w:rsid w:val="00C06DED"/>
    <w:rsid w:val="00C1037B"/>
    <w:rsid w:val="00C1111B"/>
    <w:rsid w:val="00C1119D"/>
    <w:rsid w:val="00C13F57"/>
    <w:rsid w:val="00C15512"/>
    <w:rsid w:val="00C1746A"/>
    <w:rsid w:val="00C175D5"/>
    <w:rsid w:val="00C2007A"/>
    <w:rsid w:val="00C203BD"/>
    <w:rsid w:val="00C215C0"/>
    <w:rsid w:val="00C24671"/>
    <w:rsid w:val="00C253F2"/>
    <w:rsid w:val="00C264CF"/>
    <w:rsid w:val="00C278A3"/>
    <w:rsid w:val="00C308D4"/>
    <w:rsid w:val="00C30ECA"/>
    <w:rsid w:val="00C31D58"/>
    <w:rsid w:val="00C3391F"/>
    <w:rsid w:val="00C35B04"/>
    <w:rsid w:val="00C363DD"/>
    <w:rsid w:val="00C423A1"/>
    <w:rsid w:val="00C43B00"/>
    <w:rsid w:val="00C44B0A"/>
    <w:rsid w:val="00C454D1"/>
    <w:rsid w:val="00C45737"/>
    <w:rsid w:val="00C51CED"/>
    <w:rsid w:val="00C51E3E"/>
    <w:rsid w:val="00C54F13"/>
    <w:rsid w:val="00C5528D"/>
    <w:rsid w:val="00C569BA"/>
    <w:rsid w:val="00C5790C"/>
    <w:rsid w:val="00C57C33"/>
    <w:rsid w:val="00C60B07"/>
    <w:rsid w:val="00C620C1"/>
    <w:rsid w:val="00C642B9"/>
    <w:rsid w:val="00C651B1"/>
    <w:rsid w:val="00C66167"/>
    <w:rsid w:val="00C66EEC"/>
    <w:rsid w:val="00C7098A"/>
    <w:rsid w:val="00C7177F"/>
    <w:rsid w:val="00C71B45"/>
    <w:rsid w:val="00C71EB6"/>
    <w:rsid w:val="00C7201D"/>
    <w:rsid w:val="00C7389F"/>
    <w:rsid w:val="00C760EE"/>
    <w:rsid w:val="00C76376"/>
    <w:rsid w:val="00C76DE3"/>
    <w:rsid w:val="00C7768D"/>
    <w:rsid w:val="00C805C3"/>
    <w:rsid w:val="00C80E0E"/>
    <w:rsid w:val="00C850D3"/>
    <w:rsid w:val="00C86366"/>
    <w:rsid w:val="00C870E3"/>
    <w:rsid w:val="00C87E7C"/>
    <w:rsid w:val="00C912D3"/>
    <w:rsid w:val="00C92CC3"/>
    <w:rsid w:val="00C932A5"/>
    <w:rsid w:val="00C93D95"/>
    <w:rsid w:val="00C94483"/>
    <w:rsid w:val="00C94909"/>
    <w:rsid w:val="00C971A4"/>
    <w:rsid w:val="00C972DB"/>
    <w:rsid w:val="00C979D3"/>
    <w:rsid w:val="00CA3925"/>
    <w:rsid w:val="00CA67FD"/>
    <w:rsid w:val="00CB0111"/>
    <w:rsid w:val="00CB17CC"/>
    <w:rsid w:val="00CB2D7F"/>
    <w:rsid w:val="00CB5411"/>
    <w:rsid w:val="00CB5E5F"/>
    <w:rsid w:val="00CB6324"/>
    <w:rsid w:val="00CC0CA6"/>
    <w:rsid w:val="00CC1C74"/>
    <w:rsid w:val="00CC1D35"/>
    <w:rsid w:val="00CC3137"/>
    <w:rsid w:val="00CC6962"/>
    <w:rsid w:val="00CD1A36"/>
    <w:rsid w:val="00CD2241"/>
    <w:rsid w:val="00CD3571"/>
    <w:rsid w:val="00CD3B71"/>
    <w:rsid w:val="00CD4C4B"/>
    <w:rsid w:val="00CD7045"/>
    <w:rsid w:val="00CD73B3"/>
    <w:rsid w:val="00CE09AA"/>
    <w:rsid w:val="00CE3A23"/>
    <w:rsid w:val="00CE492F"/>
    <w:rsid w:val="00CE73C5"/>
    <w:rsid w:val="00CF0715"/>
    <w:rsid w:val="00D0045D"/>
    <w:rsid w:val="00D00624"/>
    <w:rsid w:val="00D11B7F"/>
    <w:rsid w:val="00D12454"/>
    <w:rsid w:val="00D160C3"/>
    <w:rsid w:val="00D168A9"/>
    <w:rsid w:val="00D17415"/>
    <w:rsid w:val="00D241CA"/>
    <w:rsid w:val="00D24796"/>
    <w:rsid w:val="00D24AD7"/>
    <w:rsid w:val="00D27C7F"/>
    <w:rsid w:val="00D30D58"/>
    <w:rsid w:val="00D32384"/>
    <w:rsid w:val="00D333EB"/>
    <w:rsid w:val="00D335C4"/>
    <w:rsid w:val="00D34236"/>
    <w:rsid w:val="00D3489D"/>
    <w:rsid w:val="00D35165"/>
    <w:rsid w:val="00D3751C"/>
    <w:rsid w:val="00D375AD"/>
    <w:rsid w:val="00D411CA"/>
    <w:rsid w:val="00D41F6C"/>
    <w:rsid w:val="00D42BAC"/>
    <w:rsid w:val="00D42FF2"/>
    <w:rsid w:val="00D43443"/>
    <w:rsid w:val="00D437E8"/>
    <w:rsid w:val="00D46D48"/>
    <w:rsid w:val="00D47F61"/>
    <w:rsid w:val="00D51225"/>
    <w:rsid w:val="00D53B4A"/>
    <w:rsid w:val="00D545D1"/>
    <w:rsid w:val="00D56045"/>
    <w:rsid w:val="00D56ED1"/>
    <w:rsid w:val="00D57D4E"/>
    <w:rsid w:val="00D631B5"/>
    <w:rsid w:val="00D64794"/>
    <w:rsid w:val="00D6492C"/>
    <w:rsid w:val="00D6613C"/>
    <w:rsid w:val="00D6626B"/>
    <w:rsid w:val="00D66951"/>
    <w:rsid w:val="00D71562"/>
    <w:rsid w:val="00D72007"/>
    <w:rsid w:val="00D759A2"/>
    <w:rsid w:val="00D75FAD"/>
    <w:rsid w:val="00D77DA9"/>
    <w:rsid w:val="00D826C0"/>
    <w:rsid w:val="00D8401B"/>
    <w:rsid w:val="00D84835"/>
    <w:rsid w:val="00D85255"/>
    <w:rsid w:val="00D8609F"/>
    <w:rsid w:val="00D9144B"/>
    <w:rsid w:val="00D91739"/>
    <w:rsid w:val="00D91E6F"/>
    <w:rsid w:val="00D9406E"/>
    <w:rsid w:val="00D955CA"/>
    <w:rsid w:val="00D95797"/>
    <w:rsid w:val="00D95B65"/>
    <w:rsid w:val="00D96039"/>
    <w:rsid w:val="00DA02E2"/>
    <w:rsid w:val="00DA12DD"/>
    <w:rsid w:val="00DA367C"/>
    <w:rsid w:val="00DA53A8"/>
    <w:rsid w:val="00DA56F4"/>
    <w:rsid w:val="00DA7ACC"/>
    <w:rsid w:val="00DB3025"/>
    <w:rsid w:val="00DB4C1D"/>
    <w:rsid w:val="00DB59B9"/>
    <w:rsid w:val="00DB6659"/>
    <w:rsid w:val="00DB6B43"/>
    <w:rsid w:val="00DB741A"/>
    <w:rsid w:val="00DB780C"/>
    <w:rsid w:val="00DC250D"/>
    <w:rsid w:val="00DC5726"/>
    <w:rsid w:val="00DC6BF7"/>
    <w:rsid w:val="00DD1C7E"/>
    <w:rsid w:val="00DD20C5"/>
    <w:rsid w:val="00DD30CE"/>
    <w:rsid w:val="00DE5887"/>
    <w:rsid w:val="00DF0209"/>
    <w:rsid w:val="00DF1397"/>
    <w:rsid w:val="00DF26EF"/>
    <w:rsid w:val="00DF58CC"/>
    <w:rsid w:val="00DF5C78"/>
    <w:rsid w:val="00DF6095"/>
    <w:rsid w:val="00E0152B"/>
    <w:rsid w:val="00E017D1"/>
    <w:rsid w:val="00E01DAC"/>
    <w:rsid w:val="00E06238"/>
    <w:rsid w:val="00E06ED2"/>
    <w:rsid w:val="00E11357"/>
    <w:rsid w:val="00E125E4"/>
    <w:rsid w:val="00E12AC1"/>
    <w:rsid w:val="00E136E8"/>
    <w:rsid w:val="00E138AD"/>
    <w:rsid w:val="00E13B1F"/>
    <w:rsid w:val="00E14744"/>
    <w:rsid w:val="00E154B6"/>
    <w:rsid w:val="00E15540"/>
    <w:rsid w:val="00E17DB3"/>
    <w:rsid w:val="00E20F47"/>
    <w:rsid w:val="00E23EA1"/>
    <w:rsid w:val="00E24D9B"/>
    <w:rsid w:val="00E25B1F"/>
    <w:rsid w:val="00E271BB"/>
    <w:rsid w:val="00E30981"/>
    <w:rsid w:val="00E3309C"/>
    <w:rsid w:val="00E35241"/>
    <w:rsid w:val="00E35996"/>
    <w:rsid w:val="00E37245"/>
    <w:rsid w:val="00E40680"/>
    <w:rsid w:val="00E417B5"/>
    <w:rsid w:val="00E4360D"/>
    <w:rsid w:val="00E4373A"/>
    <w:rsid w:val="00E45155"/>
    <w:rsid w:val="00E51065"/>
    <w:rsid w:val="00E51B37"/>
    <w:rsid w:val="00E52801"/>
    <w:rsid w:val="00E537F1"/>
    <w:rsid w:val="00E542FB"/>
    <w:rsid w:val="00E61981"/>
    <w:rsid w:val="00E6307B"/>
    <w:rsid w:val="00E63F0F"/>
    <w:rsid w:val="00E6494E"/>
    <w:rsid w:val="00E67B09"/>
    <w:rsid w:val="00E67D43"/>
    <w:rsid w:val="00E70483"/>
    <w:rsid w:val="00E71383"/>
    <w:rsid w:val="00E713FF"/>
    <w:rsid w:val="00E72919"/>
    <w:rsid w:val="00E7391D"/>
    <w:rsid w:val="00E74C6A"/>
    <w:rsid w:val="00E755C8"/>
    <w:rsid w:val="00E76F08"/>
    <w:rsid w:val="00E8026F"/>
    <w:rsid w:val="00E819A0"/>
    <w:rsid w:val="00E82D5B"/>
    <w:rsid w:val="00E82E9C"/>
    <w:rsid w:val="00E84B30"/>
    <w:rsid w:val="00E84EA8"/>
    <w:rsid w:val="00E91538"/>
    <w:rsid w:val="00E92086"/>
    <w:rsid w:val="00E93690"/>
    <w:rsid w:val="00E967B3"/>
    <w:rsid w:val="00E969AA"/>
    <w:rsid w:val="00EA0AA2"/>
    <w:rsid w:val="00EA2205"/>
    <w:rsid w:val="00EA3746"/>
    <w:rsid w:val="00EA3909"/>
    <w:rsid w:val="00EA5E9D"/>
    <w:rsid w:val="00EA7F65"/>
    <w:rsid w:val="00EB0028"/>
    <w:rsid w:val="00EB01F8"/>
    <w:rsid w:val="00EB611F"/>
    <w:rsid w:val="00EB6A99"/>
    <w:rsid w:val="00EC08B5"/>
    <w:rsid w:val="00EC4353"/>
    <w:rsid w:val="00EC4A30"/>
    <w:rsid w:val="00ED2E9F"/>
    <w:rsid w:val="00EE0C32"/>
    <w:rsid w:val="00EE2B30"/>
    <w:rsid w:val="00EE6304"/>
    <w:rsid w:val="00EE7030"/>
    <w:rsid w:val="00EF029A"/>
    <w:rsid w:val="00EF21F5"/>
    <w:rsid w:val="00EF2E59"/>
    <w:rsid w:val="00EF2F14"/>
    <w:rsid w:val="00EF3CE3"/>
    <w:rsid w:val="00EF4497"/>
    <w:rsid w:val="00F03A43"/>
    <w:rsid w:val="00F03D67"/>
    <w:rsid w:val="00F03FA3"/>
    <w:rsid w:val="00F04730"/>
    <w:rsid w:val="00F051CB"/>
    <w:rsid w:val="00F068AF"/>
    <w:rsid w:val="00F07C6A"/>
    <w:rsid w:val="00F116A9"/>
    <w:rsid w:val="00F123D8"/>
    <w:rsid w:val="00F14B74"/>
    <w:rsid w:val="00F14BA6"/>
    <w:rsid w:val="00F14D3C"/>
    <w:rsid w:val="00F168F9"/>
    <w:rsid w:val="00F220BF"/>
    <w:rsid w:val="00F22294"/>
    <w:rsid w:val="00F2624D"/>
    <w:rsid w:val="00F27B2D"/>
    <w:rsid w:val="00F27E64"/>
    <w:rsid w:val="00F27FDB"/>
    <w:rsid w:val="00F33BCA"/>
    <w:rsid w:val="00F355DE"/>
    <w:rsid w:val="00F3713E"/>
    <w:rsid w:val="00F4112A"/>
    <w:rsid w:val="00F465B4"/>
    <w:rsid w:val="00F47516"/>
    <w:rsid w:val="00F478EC"/>
    <w:rsid w:val="00F52C15"/>
    <w:rsid w:val="00F55934"/>
    <w:rsid w:val="00F563C0"/>
    <w:rsid w:val="00F57925"/>
    <w:rsid w:val="00F6657B"/>
    <w:rsid w:val="00F67B9C"/>
    <w:rsid w:val="00F72094"/>
    <w:rsid w:val="00F7305A"/>
    <w:rsid w:val="00F827D5"/>
    <w:rsid w:val="00F82A53"/>
    <w:rsid w:val="00F9496B"/>
    <w:rsid w:val="00F9515F"/>
    <w:rsid w:val="00F9661D"/>
    <w:rsid w:val="00F97D35"/>
    <w:rsid w:val="00F97EEF"/>
    <w:rsid w:val="00FA13BF"/>
    <w:rsid w:val="00FA25A1"/>
    <w:rsid w:val="00FA2A4D"/>
    <w:rsid w:val="00FA56D0"/>
    <w:rsid w:val="00FA74FF"/>
    <w:rsid w:val="00FA78E8"/>
    <w:rsid w:val="00FB0E00"/>
    <w:rsid w:val="00FB26B3"/>
    <w:rsid w:val="00FB3EF2"/>
    <w:rsid w:val="00FB44B8"/>
    <w:rsid w:val="00FB5C41"/>
    <w:rsid w:val="00FB7247"/>
    <w:rsid w:val="00FC26E7"/>
    <w:rsid w:val="00FC29F7"/>
    <w:rsid w:val="00FC3E42"/>
    <w:rsid w:val="00FC43D9"/>
    <w:rsid w:val="00FC5105"/>
    <w:rsid w:val="00FC53D4"/>
    <w:rsid w:val="00FC736F"/>
    <w:rsid w:val="00FC7447"/>
    <w:rsid w:val="00FD3680"/>
    <w:rsid w:val="00FD3D79"/>
    <w:rsid w:val="00FD3DFA"/>
    <w:rsid w:val="00FD42CE"/>
    <w:rsid w:val="00FE0F65"/>
    <w:rsid w:val="00FE1CA1"/>
    <w:rsid w:val="00FE521F"/>
    <w:rsid w:val="00FE6FDA"/>
    <w:rsid w:val="00FE77BE"/>
    <w:rsid w:val="00FF0CD7"/>
    <w:rsid w:val="00FF2FC9"/>
    <w:rsid w:val="00FF420D"/>
    <w:rsid w:val="00FF6072"/>
    <w:rsid w:val="00FF6B42"/>
    <w:rsid w:val="00FF7099"/>
    <w:rsid w:val="00FF7A0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83697"/>
  <w15:docId w15:val="{3ECD40F4-6410-446F-A19D-D1CF6C71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977A1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E12AC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E12AC1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C15512"/>
    <w:pPr>
      <w:ind w:left="720"/>
      <w:contextualSpacing/>
    </w:pPr>
  </w:style>
  <w:style w:type="paragraph" w:styleId="NoSpacing">
    <w:name w:val="No Spacing"/>
    <w:uiPriority w:val="1"/>
    <w:qFormat/>
    <w:rsid w:val="004C52A4"/>
    <w:rPr>
      <w:sz w:val="24"/>
      <w:szCs w:val="28"/>
    </w:rPr>
  </w:style>
  <w:style w:type="paragraph" w:customStyle="1" w:styleId="ethictext">
    <w:name w:val="ethictext"/>
    <w:basedOn w:val="Normal"/>
    <w:rsid w:val="00252253"/>
    <w:pPr>
      <w:widowControl w:val="0"/>
      <w:tabs>
        <w:tab w:val="left" w:pos="720"/>
      </w:tabs>
      <w:jc w:val="both"/>
    </w:pPr>
    <w:rPr>
      <w:sz w:val="22"/>
      <w:szCs w:val="22"/>
    </w:rPr>
  </w:style>
  <w:style w:type="paragraph" w:customStyle="1" w:styleId="Default">
    <w:name w:val="Default"/>
    <w:rsid w:val="009248B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248B6"/>
    <w:pPr>
      <w:spacing w:after="265"/>
    </w:pPr>
    <w:rPr>
      <w:rFonts w:cs="Cordia New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E06238"/>
    <w:rPr>
      <w:sz w:val="24"/>
      <w:szCs w:val="28"/>
    </w:rPr>
  </w:style>
  <w:style w:type="table" w:styleId="TableGrid">
    <w:name w:val="Table Grid"/>
    <w:basedOn w:val="TableNormal"/>
    <w:rsid w:val="00B7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1;&#3637;%2054\&#3592;&#3619;&#3636;&#3618;&#3608;&#3619;&#3619;&#3617;&#3585;&#3634;&#3619;&#3623;&#3636;&#3592;&#3633;&#3618;&#3651;&#3609;&#3617;&#3609;&#3640;&#3625;&#3618;&#3660;%20%20(SOP)\&#3626;&#3634;&#3586;&#3634;&#3623;&#3636;&#3594;&#3634;&#3623;&#3636;&#3607;&#3618;&#3634;&#3624;&#3634;&#3626;&#3605;&#3619;&#3660;&#3648;&#3607;&#3588;&#3650;&#3609;&#3650;&#3621;&#3618;&#3637;%20&#3649;&#3621;&#3632;&#3617;&#3609;&#3640;&#3625;&#3618;&#3624;&#3634;&#3626;&#3605;&#3619;&#3660;&#3626;&#3633;&#3591;&#3588;&#3617;&#3624;&#3634;&#3626;&#3605;&#3619;&#3660;\&#3585;&#3634;&#3619;&#3611;&#3619;&#3632;&#3594;&#3640;&#3617;&#3588;&#3619;&#3633;&#3657;&#3591;&#3607;&#3637;&#3656;%2010%2022%20&#3585;&#3618;.54\IN%20&#3649;&#3592;&#3657;&#3591;&#3648;&#3621;&#3586;%20H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2306-0998-4E3A-9665-D0563D57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 แจ้งเลข HE</Template>
  <TotalTime>6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ปรับปรุง</vt:lpstr>
      <vt:lpstr/>
    </vt:vector>
  </TitlesOfParts>
  <Company>SPM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ปรับปรุง</dc:title>
  <dc:subject>เมื่อวันที่ 1 มิถุนายน 2566</dc:subject>
  <dc:creator>Yongyut Borkaew</dc:creator>
  <cp:lastModifiedBy>prangtip kaewprasit</cp:lastModifiedBy>
  <cp:revision>42</cp:revision>
  <cp:lastPrinted>2019-05-01T03:45:00Z</cp:lastPrinted>
  <dcterms:created xsi:type="dcterms:W3CDTF">2023-06-18T07:39:00Z</dcterms:created>
  <dcterms:modified xsi:type="dcterms:W3CDTF">2023-06-18T08:05:00Z</dcterms:modified>
</cp:coreProperties>
</file>